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Layout w:type="fixed"/>
        <w:tblLook w:val="0680" w:firstRow="0" w:lastRow="0" w:firstColumn="1" w:lastColumn="0" w:noHBand="1" w:noVBand="1"/>
      </w:tblPr>
      <w:tblGrid>
        <w:gridCol w:w="1560"/>
        <w:gridCol w:w="3685"/>
        <w:gridCol w:w="1796"/>
        <w:gridCol w:w="3165"/>
      </w:tblGrid>
      <w:tr w:rsidR="007B0C62" w:rsidRPr="000857B8" w14:paraId="50712DEC" w14:textId="77777777" w:rsidTr="00CA7F6D">
        <w:tc>
          <w:tcPr>
            <w:tcW w:w="1560" w:type="dxa"/>
          </w:tcPr>
          <w:p w14:paraId="0CE0F15A" w14:textId="77777777" w:rsidR="007B0C62" w:rsidRPr="006463A5" w:rsidRDefault="007B0C62" w:rsidP="006463A5">
            <w:pPr>
              <w:pStyle w:val="BodyText"/>
              <w:rPr>
                <w:b/>
              </w:rPr>
            </w:pPr>
            <w:r w:rsidRPr="006463A5">
              <w:rPr>
                <w:b/>
              </w:rPr>
              <w:t>Date:</w:t>
            </w:r>
          </w:p>
        </w:tc>
        <w:tc>
          <w:tcPr>
            <w:tcW w:w="3685" w:type="dxa"/>
            <w:tcBorders>
              <w:right w:val="single" w:sz="18" w:space="0" w:color="FFB500" w:themeColor="accent2"/>
            </w:tcBorders>
          </w:tcPr>
          <w:p w14:paraId="2C97CF15" w14:textId="42E8B177" w:rsidR="007B0C62" w:rsidRPr="000857B8" w:rsidRDefault="00000000" w:rsidP="006463A5">
            <w:pPr>
              <w:pStyle w:val="BodyText"/>
            </w:pPr>
            <w:sdt>
              <w:sdtPr>
                <w:id w:val="-1176873332"/>
                <w:placeholder>
                  <w:docPart w:val="661E1370D7FF40ADB6128169A5D63334"/>
                </w:placeholder>
                <w:date w:fullDate="2023-07-0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Content>
                <w:r w:rsidR="00050381">
                  <w:t>Saturday, 8 July 2023</w:t>
                </w:r>
              </w:sdtContent>
            </w:sdt>
          </w:p>
        </w:tc>
        <w:tc>
          <w:tcPr>
            <w:tcW w:w="1796" w:type="dxa"/>
            <w:tcBorders>
              <w:left w:val="single" w:sz="18" w:space="0" w:color="FFB500" w:themeColor="accent2"/>
            </w:tcBorders>
          </w:tcPr>
          <w:p w14:paraId="56F013BF" w14:textId="77777777" w:rsidR="007B0C62" w:rsidRPr="006463A5" w:rsidRDefault="00CA7F6D" w:rsidP="006463A5">
            <w:pPr>
              <w:pStyle w:val="BodyText"/>
              <w:ind w:left="283"/>
              <w:rPr>
                <w:b/>
              </w:rPr>
            </w:pPr>
            <w:r>
              <w:rPr>
                <w:b/>
              </w:rPr>
              <w:t>Start t</w:t>
            </w:r>
            <w:r w:rsidR="00255882">
              <w:rPr>
                <w:b/>
              </w:rPr>
              <w:t>ime</w:t>
            </w:r>
            <w:r w:rsidR="007B0C62" w:rsidRPr="006463A5">
              <w:rPr>
                <w:b/>
              </w:rPr>
              <w:t>:</w:t>
            </w:r>
          </w:p>
        </w:tc>
        <w:sdt>
          <w:sdtPr>
            <w:alias w:val="Distribution"/>
            <w:tag w:val="Distribution"/>
            <w:id w:val="1934320878"/>
            <w:placeholder>
              <w:docPart w:val="E380964F04574B3B929257CC1C902E11"/>
            </w:placeholder>
            <w15:appearance w15:val="hidden"/>
          </w:sdtPr>
          <w:sdtContent>
            <w:tc>
              <w:tcPr>
                <w:tcW w:w="3165" w:type="dxa"/>
              </w:tcPr>
              <w:p w14:paraId="53326C4A" w14:textId="7D915693" w:rsidR="007B0C62" w:rsidRPr="000857B8" w:rsidRDefault="00050381" w:rsidP="006463A5">
                <w:pPr>
                  <w:pStyle w:val="BodyText"/>
                </w:pPr>
                <w:r>
                  <w:t>11:30 a.m.</w:t>
                </w:r>
              </w:p>
            </w:tc>
          </w:sdtContent>
        </w:sdt>
      </w:tr>
      <w:tr w:rsidR="00255882" w:rsidRPr="000857B8" w14:paraId="581C66C7" w14:textId="77777777" w:rsidTr="00CA7F6D">
        <w:tc>
          <w:tcPr>
            <w:tcW w:w="1560" w:type="dxa"/>
          </w:tcPr>
          <w:p w14:paraId="20FB84D0" w14:textId="77777777" w:rsidR="00255882" w:rsidRPr="006463A5" w:rsidRDefault="00EC664E" w:rsidP="004C0EB7">
            <w:pPr>
              <w:pStyle w:val="BodyText"/>
              <w:rPr>
                <w:b/>
              </w:rPr>
            </w:pPr>
            <w:r>
              <w:rPr>
                <w:b/>
              </w:rPr>
              <w:t>Meeting Venue</w:t>
            </w:r>
            <w:r w:rsidR="00255882" w:rsidRPr="006463A5">
              <w:rPr>
                <w:b/>
              </w:rPr>
              <w:t>:</w:t>
            </w:r>
          </w:p>
        </w:tc>
        <w:tc>
          <w:tcPr>
            <w:tcW w:w="3685" w:type="dxa"/>
            <w:tcBorders>
              <w:right w:val="single" w:sz="18" w:space="0" w:color="FFB500" w:themeColor="accent2"/>
            </w:tcBorders>
          </w:tcPr>
          <w:p w14:paraId="6C22DD60" w14:textId="4E98A92C" w:rsidR="00255882" w:rsidRPr="006463A5" w:rsidRDefault="00050381" w:rsidP="004C0EB7">
            <w:pPr>
              <w:pStyle w:val="BodyText"/>
            </w:pPr>
            <w:bookmarkStart w:id="0" w:name="Location"/>
            <w:bookmarkEnd w:id="0"/>
            <w:r>
              <w:t>Warwick Senior High School</w:t>
            </w:r>
          </w:p>
        </w:tc>
        <w:tc>
          <w:tcPr>
            <w:tcW w:w="1796" w:type="dxa"/>
            <w:tcBorders>
              <w:left w:val="single" w:sz="18" w:space="0" w:color="FFB500" w:themeColor="accent2"/>
            </w:tcBorders>
          </w:tcPr>
          <w:p w14:paraId="1093A676" w14:textId="77777777" w:rsidR="00255882" w:rsidRPr="006463A5" w:rsidRDefault="00CA7F6D" w:rsidP="004C0EB7">
            <w:pPr>
              <w:pStyle w:val="BodyText"/>
              <w:ind w:left="283"/>
              <w:rPr>
                <w:b/>
              </w:rPr>
            </w:pPr>
            <w:r>
              <w:rPr>
                <w:b/>
              </w:rPr>
              <w:t>Facilitator:</w:t>
            </w:r>
          </w:p>
        </w:tc>
        <w:tc>
          <w:tcPr>
            <w:tcW w:w="3165" w:type="dxa"/>
          </w:tcPr>
          <w:p w14:paraId="0B65B6A4" w14:textId="31A0250D" w:rsidR="00255882" w:rsidRPr="000857B8" w:rsidRDefault="00050381" w:rsidP="004C0EB7">
            <w:pPr>
              <w:pStyle w:val="BodyText"/>
            </w:pPr>
            <w:bookmarkStart w:id="1" w:name="Facilitator"/>
            <w:bookmarkEnd w:id="1"/>
            <w:r>
              <w:t>Club Committee</w:t>
            </w:r>
          </w:p>
        </w:tc>
      </w:tr>
      <w:tr w:rsidR="007B0C62" w:rsidRPr="000857B8" w14:paraId="088FCDF8" w14:textId="77777777" w:rsidTr="00CA7F6D">
        <w:tc>
          <w:tcPr>
            <w:tcW w:w="1560" w:type="dxa"/>
          </w:tcPr>
          <w:p w14:paraId="549FB8C8" w14:textId="5CC65409" w:rsidR="007B0C62" w:rsidRPr="006463A5" w:rsidRDefault="007B0C62" w:rsidP="006463A5">
            <w:pPr>
              <w:pStyle w:val="BodyText"/>
              <w:rPr>
                <w:b/>
              </w:rPr>
            </w:pPr>
          </w:p>
        </w:tc>
        <w:tc>
          <w:tcPr>
            <w:tcW w:w="3685" w:type="dxa"/>
            <w:tcBorders>
              <w:right w:val="single" w:sz="18" w:space="0" w:color="FFB500" w:themeColor="accent2"/>
            </w:tcBorders>
          </w:tcPr>
          <w:p w14:paraId="0E80BE5B" w14:textId="77777777" w:rsidR="007B0C62" w:rsidRPr="006463A5" w:rsidRDefault="007B0C62" w:rsidP="006463A5">
            <w:pPr>
              <w:pStyle w:val="BodyText"/>
            </w:pPr>
            <w:bookmarkStart w:id="2" w:name="Ref"/>
            <w:bookmarkEnd w:id="2"/>
          </w:p>
        </w:tc>
        <w:tc>
          <w:tcPr>
            <w:tcW w:w="1796" w:type="dxa"/>
            <w:tcBorders>
              <w:left w:val="single" w:sz="18" w:space="0" w:color="FFB500" w:themeColor="accent2"/>
            </w:tcBorders>
          </w:tcPr>
          <w:p w14:paraId="7C135989" w14:textId="77777777" w:rsidR="007B0C62" w:rsidRPr="006463A5" w:rsidRDefault="007B0C62" w:rsidP="006463A5">
            <w:pPr>
              <w:pStyle w:val="BodyText"/>
              <w:ind w:left="283"/>
              <w:rPr>
                <w:b/>
              </w:rPr>
            </w:pPr>
          </w:p>
        </w:tc>
        <w:tc>
          <w:tcPr>
            <w:tcW w:w="3165" w:type="dxa"/>
          </w:tcPr>
          <w:p w14:paraId="0D5ECA9E" w14:textId="77777777" w:rsidR="007B0C62" w:rsidRPr="000857B8" w:rsidRDefault="007B0C62" w:rsidP="006463A5">
            <w:pPr>
              <w:pStyle w:val="BodyText"/>
            </w:pPr>
          </w:p>
        </w:tc>
      </w:tr>
      <w:tr w:rsidR="006463A5" w:rsidRPr="000857B8" w14:paraId="57F967FC" w14:textId="77777777" w:rsidTr="00E02C7A">
        <w:tc>
          <w:tcPr>
            <w:tcW w:w="1560" w:type="dxa"/>
          </w:tcPr>
          <w:p w14:paraId="0FDD49E9" w14:textId="77777777" w:rsidR="006463A5" w:rsidRPr="006463A5" w:rsidRDefault="00CA7F6D" w:rsidP="006463A5">
            <w:pPr>
              <w:pStyle w:val="BodyText"/>
              <w:rPr>
                <w:b/>
              </w:rPr>
            </w:pPr>
            <w:r>
              <w:rPr>
                <w:b/>
              </w:rPr>
              <w:t>Invitees</w:t>
            </w:r>
            <w:r w:rsidR="006463A5" w:rsidRPr="006463A5">
              <w:rPr>
                <w:b/>
              </w:rPr>
              <w:t>:</w:t>
            </w:r>
          </w:p>
        </w:tc>
        <w:sdt>
          <w:sdtPr>
            <w:alias w:val="Attendees"/>
            <w:tag w:val="Attendees"/>
            <w:id w:val="352853364"/>
            <w:placeholder>
              <w:docPart w:val="DF0F1545EF144F2888879540C73E3FCA"/>
            </w:placeholder>
            <w15:appearance w15:val="hidden"/>
          </w:sdtPr>
          <w:sdtContent>
            <w:tc>
              <w:tcPr>
                <w:tcW w:w="8646" w:type="dxa"/>
                <w:gridSpan w:val="3"/>
              </w:tcPr>
              <w:p w14:paraId="37692691" w14:textId="07BBB1B3" w:rsidR="006463A5" w:rsidRPr="000857B8" w:rsidRDefault="00050381" w:rsidP="006463A5">
                <w:pPr>
                  <w:pStyle w:val="BodyText"/>
                </w:pPr>
                <w:r>
                  <w:t>All Members</w:t>
                </w:r>
              </w:p>
            </w:tc>
          </w:sdtContent>
        </w:sdt>
      </w:tr>
    </w:tbl>
    <w:p w14:paraId="16170A30" w14:textId="77777777" w:rsidR="00CA7F6D" w:rsidRDefault="00CA7F6D" w:rsidP="00CA7F6D">
      <w:r>
        <w:rPr>
          <w:noProof/>
          <w:lang w:eastAsia="en-AU"/>
        </w:rPr>
        <w:drawing>
          <wp:anchor distT="0" distB="0" distL="114300" distR="114300" simplePos="0" relativeHeight="251670528" behindDoc="1" locked="1" layoutInCell="1" allowOverlap="1" wp14:anchorId="0969B824" wp14:editId="2BCF454E">
            <wp:simplePos x="0" y="0"/>
            <wp:positionH relativeFrom="margin">
              <wp:posOffset>5585460</wp:posOffset>
            </wp:positionH>
            <wp:positionV relativeFrom="page">
              <wp:posOffset>323850</wp:posOffset>
            </wp:positionV>
            <wp:extent cx="819785" cy="755650"/>
            <wp:effectExtent l="0" t="0" r="0" b="635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9B0E2A9" wp14:editId="2E9672FE">
                <wp:simplePos x="0" y="0"/>
                <wp:positionH relativeFrom="margin">
                  <wp:align>left</wp:align>
                </wp:positionH>
                <wp:positionV relativeFrom="page">
                  <wp:posOffset>485775</wp:posOffset>
                </wp:positionV>
                <wp:extent cx="4211955" cy="1104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7EC33" w14:textId="6F0299CC" w:rsidR="00BD6592" w:rsidRDefault="00050381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Archers Of Greenwood</w:t>
                            </w:r>
                          </w:p>
                          <w:p w14:paraId="2AE30D78" w14:textId="6F08A6B2" w:rsidR="00050381" w:rsidRPr="00BD6592" w:rsidRDefault="00050381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AGM July 2023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E2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8.25pt;width:331.65pt;height:8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" filled="f" stroked="f" strokeweight=".5pt">
                <v:textbox inset="0,0,0,0">
                  <w:txbxContent>
                    <w:p w14:paraId="7C47EC33" w14:textId="6F0299CC" w:rsidR="00BD6592" w:rsidRDefault="00050381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Archers Of Greenwood</w:t>
                      </w:r>
                    </w:p>
                    <w:p w14:paraId="2AE30D78" w14:textId="6F08A6B2" w:rsidR="00050381" w:rsidRPr="00BD6592" w:rsidRDefault="00050381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AGM July 2023 Agenda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0857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64BD8B7" wp14:editId="66C5BC85">
                <wp:simplePos x="0" y="0"/>
                <wp:positionH relativeFrom="margin">
                  <wp:posOffset>-9525</wp:posOffset>
                </wp:positionH>
                <wp:positionV relativeFrom="page">
                  <wp:posOffset>899160</wp:posOffset>
                </wp:positionV>
                <wp:extent cx="4211955" cy="431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6DADB" w14:textId="77777777" w:rsidR="00C453A5" w:rsidRPr="00F850BF" w:rsidRDefault="00C453A5" w:rsidP="002B5CD7">
                            <w:pPr>
                              <w:pStyle w:val="Subtitle"/>
                              <w:rPr>
                                <w:b/>
                                <w:lang w:val="en-US"/>
                              </w:rPr>
                            </w:pPr>
                            <w:bookmarkStart w:id="3" w:name="MeetingName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D8B7" id="Text Box 2" o:spid="_x0000_s1027" type="#_x0000_t202" style="position:absolute;left:0;text-align:left;margin-left:-.75pt;margin-top:70.8pt;width:331.6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" filled="f" stroked="f" strokeweight=".5pt">
                <v:textbox inset="0,0,0,0">
                  <w:txbxContent>
                    <w:p w14:paraId="40A6DADB" w14:textId="77777777" w:rsidR="00C453A5" w:rsidRPr="00F850BF" w:rsidRDefault="00C453A5" w:rsidP="002B5CD7">
                      <w:pPr>
                        <w:pStyle w:val="Subtitle"/>
                        <w:rPr>
                          <w:b/>
                          <w:lang w:val="en-US"/>
                        </w:rPr>
                      </w:pPr>
                      <w:bookmarkStart w:id="4" w:name="MeetingName"/>
                      <w:bookmarkEnd w:id="4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LightBlueShadedTable"/>
        <w:tblW w:w="5000" w:type="pct"/>
        <w:tblLayout w:type="fixed"/>
        <w:tblLook w:val="0600" w:firstRow="0" w:lastRow="0" w:firstColumn="0" w:lastColumn="0" w:noHBand="1" w:noVBand="1"/>
      </w:tblPr>
      <w:tblGrid>
        <w:gridCol w:w="1560"/>
        <w:gridCol w:w="8644"/>
      </w:tblGrid>
      <w:tr w:rsidR="00CA7F6D" w:rsidRPr="000857B8" w14:paraId="1FEE4267" w14:textId="77777777" w:rsidTr="00111737">
        <w:trPr>
          <w:trHeight w:val="22"/>
        </w:trPr>
        <w:tc>
          <w:tcPr>
            <w:tcW w:w="1560" w:type="dxa"/>
          </w:tcPr>
          <w:p w14:paraId="0CEE8C89" w14:textId="77777777" w:rsidR="00CA7F6D" w:rsidRPr="006463A5" w:rsidRDefault="00CA7F6D" w:rsidP="00111737">
            <w:pPr>
              <w:pStyle w:val="BodyText"/>
              <w:ind w:left="113"/>
              <w:rPr>
                <w:b/>
              </w:rPr>
            </w:pPr>
            <w:r w:rsidRPr="006463A5">
              <w:rPr>
                <w:b/>
              </w:rPr>
              <w:t>Purpose:</w:t>
            </w:r>
          </w:p>
        </w:tc>
        <w:sdt>
          <w:sdtPr>
            <w:alias w:val="Distribution"/>
            <w:tag w:val="Distribution"/>
            <w:id w:val="-1574504566"/>
            <w:placeholder>
              <w:docPart w:val="87A106E1ADFF41BBB59BE2CE2724097C"/>
            </w:placeholder>
            <w15:appearance w15:val="hidden"/>
          </w:sdtPr>
          <w:sdtContent>
            <w:tc>
              <w:tcPr>
                <w:tcW w:w="8644" w:type="dxa"/>
              </w:tcPr>
              <w:p w14:paraId="369226FB" w14:textId="703EB8F7" w:rsidR="00CA7F6D" w:rsidRPr="000857B8" w:rsidRDefault="00050381" w:rsidP="00111737">
                <w:pPr>
                  <w:pStyle w:val="BodyText"/>
                </w:pPr>
                <w:r>
                  <w:t>Annual general Meeting</w:t>
                </w:r>
              </w:p>
            </w:tc>
          </w:sdtContent>
        </w:sdt>
      </w:tr>
    </w:tbl>
    <w:p w14:paraId="12762D62" w14:textId="77777777" w:rsidR="00CA7F6D" w:rsidRDefault="00CA7F6D" w:rsidP="00255882">
      <w:pPr>
        <w:spacing w:before="360"/>
      </w:pPr>
    </w:p>
    <w:tbl>
      <w:tblPr>
        <w:tblStyle w:val="BlueGridTabl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620" w:firstRow="1" w:lastRow="0" w:firstColumn="0" w:lastColumn="0" w:noHBand="1" w:noVBand="1"/>
      </w:tblPr>
      <w:tblGrid>
        <w:gridCol w:w="497"/>
        <w:gridCol w:w="1041"/>
        <w:gridCol w:w="6684"/>
        <w:gridCol w:w="1982"/>
      </w:tblGrid>
      <w:tr w:rsidR="00CB5908" w:rsidRPr="00CB5908" w14:paraId="3274606D" w14:textId="77777777" w:rsidTr="0046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4" w:type="pct"/>
            <w:tcBorders>
              <w:top w:val="nil"/>
              <w:left w:val="nil"/>
              <w:bottom w:val="single" w:sz="18" w:space="0" w:color="FFB500"/>
              <w:right w:val="nil"/>
            </w:tcBorders>
            <w:shd w:val="clear" w:color="auto" w:fill="auto"/>
          </w:tcPr>
          <w:p w14:paraId="5AB7B269" w14:textId="77777777" w:rsidR="00CB5908" w:rsidRPr="00CB5908" w:rsidRDefault="00CB5908" w:rsidP="00CB5908">
            <w:pPr>
              <w:pStyle w:val="TableHeading"/>
              <w:rPr>
                <w:color w:val="000000" w:themeColor="text1"/>
              </w:rPr>
            </w:pPr>
            <w:r w:rsidRPr="00CB5908">
              <w:rPr>
                <w:color w:val="000000" w:themeColor="text1"/>
              </w:rPr>
              <w:t>Item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8" w:space="0" w:color="FFB500"/>
              <w:right w:val="nil"/>
            </w:tcBorders>
            <w:shd w:val="clear" w:color="auto" w:fill="auto"/>
          </w:tcPr>
          <w:p w14:paraId="54444D9F" w14:textId="77777777" w:rsidR="00CB5908" w:rsidRPr="00CB5908" w:rsidRDefault="00CB5908" w:rsidP="00CB5908">
            <w:pPr>
              <w:pStyle w:val="TableHeading"/>
              <w:rPr>
                <w:color w:val="000000" w:themeColor="text1"/>
              </w:rPr>
            </w:pPr>
            <w:r w:rsidRPr="00CB5908">
              <w:rPr>
                <w:color w:val="000000" w:themeColor="text1"/>
              </w:rPr>
              <w:t>Time</w:t>
            </w:r>
          </w:p>
        </w:tc>
        <w:tc>
          <w:tcPr>
            <w:tcW w:w="3275" w:type="pct"/>
            <w:tcBorders>
              <w:top w:val="nil"/>
              <w:left w:val="nil"/>
              <w:bottom w:val="single" w:sz="18" w:space="0" w:color="FFB500"/>
              <w:right w:val="nil"/>
            </w:tcBorders>
            <w:shd w:val="clear" w:color="auto" w:fill="auto"/>
          </w:tcPr>
          <w:p w14:paraId="5B62A0AE" w14:textId="77777777" w:rsidR="00CB5908" w:rsidRPr="00CB5908" w:rsidRDefault="00CB5908" w:rsidP="00CB5908">
            <w:pPr>
              <w:pStyle w:val="TableHeading"/>
              <w:rPr>
                <w:color w:val="000000" w:themeColor="text1"/>
              </w:rPr>
            </w:pPr>
            <w:r w:rsidRPr="00CB5908">
              <w:rPr>
                <w:color w:val="000000" w:themeColor="text1"/>
              </w:rPr>
              <w:t>Subject</w:t>
            </w:r>
          </w:p>
        </w:tc>
        <w:tc>
          <w:tcPr>
            <w:tcW w:w="971" w:type="pct"/>
            <w:tcBorders>
              <w:top w:val="nil"/>
              <w:left w:val="nil"/>
              <w:bottom w:val="single" w:sz="18" w:space="0" w:color="FFB500"/>
              <w:right w:val="nil"/>
            </w:tcBorders>
            <w:shd w:val="clear" w:color="auto" w:fill="auto"/>
          </w:tcPr>
          <w:p w14:paraId="71BB1DD5" w14:textId="77777777" w:rsidR="00CB5908" w:rsidRPr="00CB5908" w:rsidRDefault="00CB5908" w:rsidP="00CB5908">
            <w:pPr>
              <w:pStyle w:val="TableHeading"/>
              <w:rPr>
                <w:color w:val="000000" w:themeColor="text1"/>
              </w:rPr>
            </w:pPr>
            <w:r w:rsidRPr="00CB5908">
              <w:rPr>
                <w:color w:val="000000" w:themeColor="text1"/>
              </w:rPr>
              <w:t>Presenter</w:t>
            </w:r>
          </w:p>
        </w:tc>
      </w:tr>
      <w:tr w:rsidR="00CB5908" w:rsidRPr="00CB2037" w14:paraId="24DF8FB9" w14:textId="77777777" w:rsidTr="0046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4" w:type="pct"/>
            <w:tcBorders>
              <w:top w:val="single" w:sz="18" w:space="0" w:color="FFB50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5A40CBD" w14:textId="77777777" w:rsidR="00CB5908" w:rsidRPr="00CB2037" w:rsidRDefault="00CB5908" w:rsidP="00CB2037">
            <w:pPr>
              <w:pStyle w:val="Hidden"/>
            </w:pPr>
          </w:p>
        </w:tc>
        <w:tc>
          <w:tcPr>
            <w:tcW w:w="510" w:type="pct"/>
            <w:tcBorders>
              <w:top w:val="single" w:sz="18" w:space="0" w:color="FFB50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1899203" w14:textId="77777777" w:rsidR="00CB5908" w:rsidRPr="00CB2037" w:rsidRDefault="00CB5908" w:rsidP="00CB2037">
            <w:pPr>
              <w:pStyle w:val="Hidden"/>
            </w:pPr>
          </w:p>
        </w:tc>
        <w:tc>
          <w:tcPr>
            <w:tcW w:w="3275" w:type="pct"/>
            <w:tcBorders>
              <w:top w:val="single" w:sz="18" w:space="0" w:color="FFB50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45B377BF" w14:textId="77777777" w:rsidR="00CB5908" w:rsidRPr="00CB2037" w:rsidRDefault="00CB5908" w:rsidP="00CB2037">
            <w:pPr>
              <w:pStyle w:val="Hidden"/>
            </w:pPr>
          </w:p>
        </w:tc>
        <w:tc>
          <w:tcPr>
            <w:tcW w:w="971" w:type="pct"/>
            <w:tcBorders>
              <w:top w:val="single" w:sz="18" w:space="0" w:color="FFB50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105C191" w14:textId="77777777" w:rsidR="00CB5908" w:rsidRPr="00CB2037" w:rsidRDefault="00CB5908" w:rsidP="00CB2037">
            <w:pPr>
              <w:pStyle w:val="Hidden"/>
            </w:pPr>
          </w:p>
        </w:tc>
      </w:tr>
      <w:tr w:rsidR="00CB5908" w:rsidRPr="006463A5" w14:paraId="66605D67" w14:textId="77777777" w:rsidTr="00465ED5">
        <w:tc>
          <w:tcPr>
            <w:tcW w:w="244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2F9980F4" w14:textId="56A89210" w:rsidR="00CB5908" w:rsidRDefault="0043177A" w:rsidP="0043177A">
            <w:pPr>
              <w:pStyle w:val="ItemL1"/>
              <w:numPr>
                <w:ilvl w:val="0"/>
                <w:numId w:val="0"/>
              </w:numPr>
            </w:pPr>
            <w:r>
              <w:t>1.</w:t>
            </w:r>
          </w:p>
        </w:tc>
        <w:sdt>
          <w:sdtPr>
            <w:alias w:val="Attendees"/>
            <w:tag w:val="Attendees"/>
            <w:id w:val="1321383043"/>
            <w:placeholder>
              <w:docPart w:val="E4AF9E6B72A24CEFA2BC91B139402790"/>
            </w:placeholder>
            <w15:appearance w15:val="hidden"/>
          </w:sdtPr>
          <w:sdtContent>
            <w:tc>
              <w:tcPr>
                <w:tcW w:w="510" w:type="pct"/>
                <w:tcBorders>
                  <w:top w:val="single" w:sz="4" w:space="0" w:color="D9D9D9" w:themeColor="background1" w:themeShade="D9"/>
                </w:tcBorders>
                <w:shd w:val="clear" w:color="auto" w:fill="auto"/>
              </w:tcPr>
              <w:p w14:paraId="2EF4D4D4" w14:textId="7EE6BFC3" w:rsidR="00CB5908" w:rsidRDefault="0043177A" w:rsidP="00CB5908">
                <w:pPr>
                  <w:pStyle w:val="TableText"/>
                </w:pPr>
                <w:r>
                  <w:t>11.00 a.m.-</w:t>
                </w:r>
              </w:p>
            </w:tc>
          </w:sdtContent>
        </w:sdt>
        <w:sdt>
          <w:sdtPr>
            <w:alias w:val="Attendees"/>
            <w:tag w:val="Attendees"/>
            <w:id w:val="98388267"/>
            <w:placeholder>
              <w:docPart w:val="769054F22EC84E8AA392752CBA19CC98"/>
            </w:placeholder>
            <w15:appearance w15:val="hidden"/>
          </w:sdtPr>
          <w:sdtContent>
            <w:tc>
              <w:tcPr>
                <w:tcW w:w="3275" w:type="pct"/>
                <w:tcBorders>
                  <w:top w:val="single" w:sz="4" w:space="0" w:color="D9D9D9" w:themeColor="background1" w:themeShade="D9"/>
                </w:tcBorders>
                <w:shd w:val="clear" w:color="auto" w:fill="auto"/>
              </w:tcPr>
              <w:p w14:paraId="44476E4C" w14:textId="77777777" w:rsidR="0043177A" w:rsidRDefault="00050381" w:rsidP="00CB5908">
                <w:pPr>
                  <w:pStyle w:val="TableText"/>
                </w:pPr>
                <w:r>
                  <w:t>Confirmation of 20222 Meeting Minutes</w:t>
                </w:r>
              </w:p>
              <w:p w14:paraId="2D507C9C" w14:textId="1C2CCD7E" w:rsidR="00797296" w:rsidRDefault="00797296" w:rsidP="00CB5908">
                <w:pPr>
                  <w:pStyle w:val="TableText"/>
                </w:pPr>
                <w:r>
                  <w:t>The Secretary will provide confirmation of the previous AGM minutes will confirm that:</w:t>
                </w:r>
              </w:p>
              <w:p w14:paraId="11B42769" w14:textId="60783D36" w:rsidR="00797296" w:rsidRDefault="00797296" w:rsidP="00CB5908">
                <w:pPr>
                  <w:pStyle w:val="TableText"/>
                </w:pPr>
                <w:r>
                  <w:t xml:space="preserve">The meeting took place, and a list of members present </w:t>
                </w:r>
                <w:proofErr w:type="gramStart"/>
                <w:r>
                  <w:t>was recorded</w:t>
                </w:r>
                <w:proofErr w:type="gramEnd"/>
                <w:r>
                  <w:t>:</w:t>
                </w:r>
              </w:p>
              <w:p w14:paraId="45CCF8D3" w14:textId="22222ED1" w:rsidR="00797296" w:rsidRDefault="00797296" w:rsidP="00CB5908">
                <w:pPr>
                  <w:pStyle w:val="TableText"/>
                </w:pPr>
                <w:r>
                  <w:t>There was quorum of committee members present:</w:t>
                </w:r>
              </w:p>
              <w:p w14:paraId="604A9191" w14:textId="64FF99F3" w:rsidR="00797296" w:rsidRDefault="00797296" w:rsidP="00CB5908">
                <w:pPr>
                  <w:pStyle w:val="TableText"/>
                </w:pPr>
                <w:r>
                  <w:t>The matters discussed were recorded</w:t>
                </w:r>
                <w:r w:rsidR="005E1E0C">
                  <w:t xml:space="preserve"> in the </w:t>
                </w:r>
                <w:proofErr w:type="gramStart"/>
                <w:r w:rsidR="005E1E0C">
                  <w:t>minutes</w:t>
                </w:r>
                <w:proofErr w:type="gramEnd"/>
              </w:p>
              <w:p w14:paraId="6EE68753" w14:textId="1909C62B" w:rsidR="00797296" w:rsidRDefault="00797296" w:rsidP="00CB5908">
                <w:pPr>
                  <w:pStyle w:val="TableText"/>
                </w:pPr>
                <w:r>
                  <w:t xml:space="preserve">The election of new committee members </w:t>
                </w:r>
                <w:proofErr w:type="gramStart"/>
                <w:r>
                  <w:t xml:space="preserve">was validly </w:t>
                </w:r>
                <w:r w:rsidR="005E1E0C">
                  <w:t>made</w:t>
                </w:r>
                <w:proofErr w:type="gramEnd"/>
                <w:r w:rsidR="005E1E0C">
                  <w:t>.</w:t>
                </w:r>
              </w:p>
              <w:p w14:paraId="31C04FF3" w14:textId="77777777" w:rsidR="00797296" w:rsidRDefault="00797296" w:rsidP="00CB5908">
                <w:pPr>
                  <w:pStyle w:val="TableText"/>
                </w:pPr>
              </w:p>
              <w:p w14:paraId="2EAAFA6E" w14:textId="77777777" w:rsidR="00797296" w:rsidRDefault="00797296" w:rsidP="00CB5908">
                <w:pPr>
                  <w:pStyle w:val="TableText"/>
                </w:pPr>
              </w:p>
              <w:p w14:paraId="7365B58E" w14:textId="77777777" w:rsidR="0043177A" w:rsidRDefault="0043177A" w:rsidP="00CB5908">
                <w:pPr>
                  <w:pStyle w:val="TableText"/>
                </w:pPr>
              </w:p>
              <w:p w14:paraId="019587BC" w14:textId="035F2045" w:rsidR="00CB5908" w:rsidRDefault="00CB5908" w:rsidP="00CB5908">
                <w:pPr>
                  <w:pStyle w:val="TableText"/>
                </w:pPr>
              </w:p>
            </w:tc>
          </w:sdtContent>
        </w:sdt>
        <w:sdt>
          <w:sdtPr>
            <w:alias w:val="Attendees"/>
            <w:tag w:val="Attendees"/>
            <w:id w:val="-680738461"/>
            <w:placeholder>
              <w:docPart w:val="201F556A7916494D94FBFFFCED88DAEB"/>
            </w:placeholder>
            <w15:appearance w15:val="hidden"/>
          </w:sdtPr>
          <w:sdtContent>
            <w:tc>
              <w:tcPr>
                <w:tcW w:w="971" w:type="pct"/>
                <w:tcBorders>
                  <w:top w:val="single" w:sz="4" w:space="0" w:color="D9D9D9" w:themeColor="background1" w:themeShade="D9"/>
                </w:tcBorders>
                <w:shd w:val="clear" w:color="auto" w:fill="auto"/>
              </w:tcPr>
              <w:p w14:paraId="6084EC0B" w14:textId="556F423B" w:rsidR="00CB5908" w:rsidRDefault="0043177A" w:rsidP="00CB5908">
                <w:pPr>
                  <w:pStyle w:val="TableText"/>
                </w:pPr>
                <w:r>
                  <w:t>Alec Lynas</w:t>
                </w:r>
              </w:p>
            </w:tc>
          </w:sdtContent>
        </w:sdt>
      </w:tr>
      <w:tr w:rsidR="00CB5908" w:rsidRPr="006463A5" w14:paraId="7AEE4FA9" w14:textId="77777777" w:rsidTr="00465ED5">
        <w:tc>
          <w:tcPr>
            <w:tcW w:w="244" w:type="pct"/>
            <w:shd w:val="clear" w:color="auto" w:fill="auto"/>
          </w:tcPr>
          <w:p w14:paraId="74F2E628" w14:textId="1E49CB61" w:rsidR="00CB5908" w:rsidRDefault="0043177A" w:rsidP="0043177A">
            <w:pPr>
              <w:pStyle w:val="ItemL2"/>
              <w:numPr>
                <w:ilvl w:val="0"/>
                <w:numId w:val="0"/>
              </w:numPr>
            </w:pPr>
            <w:r>
              <w:t>2.</w:t>
            </w:r>
          </w:p>
          <w:p w14:paraId="19EC23F1" w14:textId="7BDA6922" w:rsidR="0043177A" w:rsidRPr="00CB2037" w:rsidRDefault="0043177A" w:rsidP="0043177A">
            <w:pPr>
              <w:pStyle w:val="ItemL2"/>
              <w:numPr>
                <w:ilvl w:val="0"/>
                <w:numId w:val="0"/>
              </w:numPr>
              <w:ind w:left="283"/>
            </w:pPr>
          </w:p>
        </w:tc>
        <w:tc>
          <w:tcPr>
            <w:tcW w:w="510" w:type="pct"/>
            <w:shd w:val="clear" w:color="auto" w:fill="auto"/>
          </w:tcPr>
          <w:p w14:paraId="132BA121" w14:textId="77777777" w:rsidR="00CB5908" w:rsidRPr="00CB2037" w:rsidRDefault="00CB5908" w:rsidP="00CB5908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15E7D58C" w14:textId="77777777" w:rsidR="00CB5908" w:rsidRDefault="00050381" w:rsidP="00CB5908">
            <w:pPr>
              <w:pStyle w:val="TableText"/>
            </w:pPr>
            <w:r>
              <w:t>Presentation of Committees annual report of 2022 activities</w:t>
            </w:r>
          </w:p>
          <w:p w14:paraId="0BD13AE5" w14:textId="49CCE924" w:rsidR="00797296" w:rsidRPr="00CB2037" w:rsidRDefault="00797296" w:rsidP="00CB5908">
            <w:pPr>
              <w:pStyle w:val="TableText"/>
            </w:pPr>
            <w:r>
              <w:t xml:space="preserve">The present will provide a summary of the years activities and provide general commentary of the </w:t>
            </w:r>
            <w:r w:rsidR="005E1E0C">
              <w:t>clubs’</w:t>
            </w:r>
            <w:r>
              <w:t xml:space="preserve"> wellbeing</w:t>
            </w:r>
          </w:p>
        </w:tc>
        <w:tc>
          <w:tcPr>
            <w:tcW w:w="971" w:type="pct"/>
            <w:shd w:val="clear" w:color="auto" w:fill="auto"/>
          </w:tcPr>
          <w:p w14:paraId="74CD16BD" w14:textId="7927BC7E" w:rsidR="00CB5908" w:rsidRPr="00CB2037" w:rsidRDefault="0043177A" w:rsidP="00CB5908">
            <w:pPr>
              <w:pStyle w:val="TableText"/>
            </w:pPr>
            <w:r>
              <w:t>Douglas Bruce</w:t>
            </w:r>
          </w:p>
        </w:tc>
      </w:tr>
      <w:tr w:rsidR="00CB5908" w:rsidRPr="006463A5" w14:paraId="461E16AC" w14:textId="77777777" w:rsidTr="00465ED5">
        <w:tc>
          <w:tcPr>
            <w:tcW w:w="244" w:type="pct"/>
            <w:shd w:val="clear" w:color="auto" w:fill="auto"/>
          </w:tcPr>
          <w:p w14:paraId="2373021A" w14:textId="52BD9C5A" w:rsidR="00CB5908" w:rsidRPr="00CB2037" w:rsidRDefault="0043177A" w:rsidP="0043177A">
            <w:pPr>
              <w:pStyle w:val="ItemL1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510" w:type="pct"/>
            <w:shd w:val="clear" w:color="auto" w:fill="auto"/>
          </w:tcPr>
          <w:p w14:paraId="0E247517" w14:textId="77777777" w:rsidR="00CB5908" w:rsidRPr="00CB2037" w:rsidRDefault="00CB5908" w:rsidP="00CB5908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210FDB74" w14:textId="77777777" w:rsidR="00CB5908" w:rsidRDefault="00050381" w:rsidP="00CB5908">
            <w:pPr>
              <w:pStyle w:val="TableText"/>
            </w:pPr>
            <w:r>
              <w:t>Financial statement for year ending June 2023</w:t>
            </w:r>
          </w:p>
          <w:p w14:paraId="27ACBE6F" w14:textId="1DF41578" w:rsidR="00797296" w:rsidRPr="00CB2037" w:rsidRDefault="00797296" w:rsidP="00CB5908">
            <w:pPr>
              <w:pStyle w:val="TableText"/>
            </w:pPr>
            <w:r>
              <w:t xml:space="preserve">The Treasurer will provide details of the </w:t>
            </w:r>
            <w:r w:rsidR="005E1E0C">
              <w:t>clubs’</w:t>
            </w:r>
            <w:r>
              <w:t xml:space="preserve"> financial status and any concerns arising from them</w:t>
            </w:r>
          </w:p>
        </w:tc>
        <w:tc>
          <w:tcPr>
            <w:tcW w:w="971" w:type="pct"/>
            <w:shd w:val="clear" w:color="auto" w:fill="auto"/>
          </w:tcPr>
          <w:p w14:paraId="0F52B622" w14:textId="29D94124" w:rsidR="00CB5908" w:rsidRDefault="0043177A" w:rsidP="00CB5908">
            <w:pPr>
              <w:pStyle w:val="TableText"/>
            </w:pPr>
            <w:r>
              <w:t>Greg Jackson</w:t>
            </w:r>
          </w:p>
          <w:p w14:paraId="29128251" w14:textId="77777777" w:rsidR="0043177A" w:rsidRPr="00CB2037" w:rsidRDefault="0043177A" w:rsidP="00CB5908">
            <w:pPr>
              <w:pStyle w:val="TableText"/>
            </w:pPr>
          </w:p>
        </w:tc>
      </w:tr>
      <w:tr w:rsidR="00CB5908" w:rsidRPr="006463A5" w14:paraId="465F5EA8" w14:textId="77777777" w:rsidTr="00465ED5">
        <w:tc>
          <w:tcPr>
            <w:tcW w:w="244" w:type="pct"/>
            <w:shd w:val="clear" w:color="auto" w:fill="auto"/>
          </w:tcPr>
          <w:p w14:paraId="0B5895A3" w14:textId="38C13643" w:rsidR="00CB5908" w:rsidRPr="00CB2037" w:rsidRDefault="0043177A" w:rsidP="0043177A">
            <w:pPr>
              <w:pStyle w:val="ItemL2"/>
              <w:numPr>
                <w:ilvl w:val="0"/>
                <w:numId w:val="0"/>
              </w:numPr>
            </w:pPr>
            <w:r>
              <w:t>4.</w:t>
            </w:r>
          </w:p>
        </w:tc>
        <w:tc>
          <w:tcPr>
            <w:tcW w:w="510" w:type="pct"/>
            <w:shd w:val="clear" w:color="auto" w:fill="auto"/>
          </w:tcPr>
          <w:p w14:paraId="607136D3" w14:textId="77777777" w:rsidR="00CB5908" w:rsidRPr="00CB2037" w:rsidRDefault="00CB5908" w:rsidP="00CB5908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01A4F70A" w14:textId="77777777" w:rsidR="00CB5908" w:rsidRDefault="00050381" w:rsidP="007E6381">
            <w:pPr>
              <w:pStyle w:val="TableText"/>
            </w:pPr>
            <w:r>
              <w:t>Election of New committee members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6"/>
              <w:gridCol w:w="3402"/>
            </w:tblGrid>
            <w:tr w:rsidR="00465ED5" w14:paraId="6030B0E0" w14:textId="77777777" w:rsidTr="00465ED5">
              <w:tc>
                <w:tcPr>
                  <w:tcW w:w="2986" w:type="dxa"/>
                </w:tcPr>
                <w:p w14:paraId="1D91E764" w14:textId="6BE7CD9A" w:rsidR="00465ED5" w:rsidRPr="00465ED5" w:rsidRDefault="00465ED5" w:rsidP="007E6381">
                  <w:pPr>
                    <w:pStyle w:val="TableText"/>
                    <w:ind w:left="0"/>
                    <w:rPr>
                      <w:b/>
                      <w:bCs/>
                    </w:rPr>
                  </w:pPr>
                  <w:r w:rsidRPr="00465ED5">
                    <w:rPr>
                      <w:b/>
                      <w:bCs/>
                    </w:rPr>
                    <w:t xml:space="preserve">Role to </w:t>
                  </w:r>
                  <w:proofErr w:type="gramStart"/>
                  <w:r w:rsidRPr="00465ED5">
                    <w:rPr>
                      <w:b/>
                      <w:bCs/>
                    </w:rPr>
                    <w:t>be Filled</w:t>
                  </w:r>
                  <w:proofErr w:type="gramEnd"/>
                </w:p>
              </w:tc>
              <w:tc>
                <w:tcPr>
                  <w:tcW w:w="3402" w:type="dxa"/>
                </w:tcPr>
                <w:p w14:paraId="0166AF30" w14:textId="56EAD617" w:rsidR="00465ED5" w:rsidRPr="00465ED5" w:rsidRDefault="00465ED5" w:rsidP="007E6381">
                  <w:pPr>
                    <w:pStyle w:val="TableText"/>
                    <w:ind w:left="0"/>
                    <w:rPr>
                      <w:b/>
                      <w:bCs/>
                    </w:rPr>
                  </w:pPr>
                  <w:r w:rsidRPr="00465ED5">
                    <w:rPr>
                      <w:b/>
                      <w:bCs/>
                    </w:rPr>
                    <w:t>Incumbent</w:t>
                  </w:r>
                </w:p>
              </w:tc>
            </w:tr>
            <w:tr w:rsidR="00465ED5" w14:paraId="004D9F67" w14:textId="77777777" w:rsidTr="00465ED5">
              <w:tc>
                <w:tcPr>
                  <w:tcW w:w="2986" w:type="dxa"/>
                </w:tcPr>
                <w:p w14:paraId="46FE743D" w14:textId="2CE52625" w:rsidR="00465ED5" w:rsidRDefault="00465ED5" w:rsidP="007E6381">
                  <w:pPr>
                    <w:pStyle w:val="TableText"/>
                    <w:ind w:left="0"/>
                  </w:pPr>
                  <w:r>
                    <w:t>President</w:t>
                  </w:r>
                </w:p>
              </w:tc>
              <w:tc>
                <w:tcPr>
                  <w:tcW w:w="3402" w:type="dxa"/>
                </w:tcPr>
                <w:p w14:paraId="2ABE3376" w14:textId="21FED5B8" w:rsidR="00465ED5" w:rsidRDefault="0043177A" w:rsidP="007E6381">
                  <w:pPr>
                    <w:pStyle w:val="TableText"/>
                    <w:ind w:left="0"/>
                  </w:pPr>
                  <w:r>
                    <w:t>Douglas Bruce</w:t>
                  </w:r>
                </w:p>
              </w:tc>
            </w:tr>
            <w:tr w:rsidR="00465ED5" w14:paraId="060F2568" w14:textId="77777777" w:rsidTr="00465ED5">
              <w:tc>
                <w:tcPr>
                  <w:tcW w:w="2986" w:type="dxa"/>
                </w:tcPr>
                <w:p w14:paraId="3CE8E4D8" w14:textId="2272BCCE" w:rsidR="00465ED5" w:rsidRDefault="00465ED5" w:rsidP="007E6381">
                  <w:pPr>
                    <w:pStyle w:val="TableText"/>
                    <w:ind w:left="0"/>
                  </w:pPr>
                  <w:r>
                    <w:t>Secretary</w:t>
                  </w:r>
                </w:p>
              </w:tc>
              <w:tc>
                <w:tcPr>
                  <w:tcW w:w="3402" w:type="dxa"/>
                </w:tcPr>
                <w:p w14:paraId="4DA015AD" w14:textId="1C566B88" w:rsidR="00465ED5" w:rsidRDefault="0043177A" w:rsidP="007E6381">
                  <w:pPr>
                    <w:pStyle w:val="TableText"/>
                    <w:ind w:left="0"/>
                  </w:pPr>
                  <w:r>
                    <w:t>Alec Lynas</w:t>
                  </w:r>
                </w:p>
              </w:tc>
            </w:tr>
            <w:tr w:rsidR="00465ED5" w14:paraId="09536D4F" w14:textId="77777777" w:rsidTr="00465ED5">
              <w:tc>
                <w:tcPr>
                  <w:tcW w:w="2986" w:type="dxa"/>
                </w:tcPr>
                <w:p w14:paraId="0E1AC580" w14:textId="2FCA787F" w:rsidR="00465ED5" w:rsidRDefault="00465ED5" w:rsidP="007E6381">
                  <w:pPr>
                    <w:pStyle w:val="TableText"/>
                    <w:ind w:left="0"/>
                  </w:pPr>
                  <w:r>
                    <w:t>Treasurer</w:t>
                  </w:r>
                </w:p>
              </w:tc>
              <w:tc>
                <w:tcPr>
                  <w:tcW w:w="3402" w:type="dxa"/>
                </w:tcPr>
                <w:p w14:paraId="34177440" w14:textId="77BF8F05" w:rsidR="00465ED5" w:rsidRDefault="0043177A" w:rsidP="007E6381">
                  <w:pPr>
                    <w:pStyle w:val="TableText"/>
                    <w:ind w:left="0"/>
                  </w:pPr>
                  <w:r>
                    <w:t>Greg Jackson</w:t>
                  </w:r>
                </w:p>
              </w:tc>
            </w:tr>
            <w:tr w:rsidR="00465ED5" w14:paraId="20724089" w14:textId="77777777" w:rsidTr="00465ED5">
              <w:tc>
                <w:tcPr>
                  <w:tcW w:w="2986" w:type="dxa"/>
                </w:tcPr>
                <w:p w14:paraId="60951DEE" w14:textId="35EF1B12" w:rsidR="00465ED5" w:rsidRDefault="00465ED5" w:rsidP="007E6381">
                  <w:pPr>
                    <w:pStyle w:val="TableText"/>
                    <w:ind w:left="0"/>
                  </w:pPr>
                  <w:r>
                    <w:t>Recorder</w:t>
                  </w:r>
                </w:p>
              </w:tc>
              <w:tc>
                <w:tcPr>
                  <w:tcW w:w="3402" w:type="dxa"/>
                </w:tcPr>
                <w:p w14:paraId="53AA2711" w14:textId="3243A422" w:rsidR="00465ED5" w:rsidRDefault="0043177A" w:rsidP="007E6381">
                  <w:pPr>
                    <w:pStyle w:val="TableText"/>
                    <w:ind w:left="0"/>
                  </w:pPr>
                  <w:r>
                    <w:t>Greg Jackson</w:t>
                  </w:r>
                </w:p>
              </w:tc>
            </w:tr>
            <w:tr w:rsidR="00465ED5" w14:paraId="609728F0" w14:textId="77777777" w:rsidTr="00465ED5">
              <w:tc>
                <w:tcPr>
                  <w:tcW w:w="2986" w:type="dxa"/>
                </w:tcPr>
                <w:p w14:paraId="5A227A1F" w14:textId="6E9BC925" w:rsidR="00465ED5" w:rsidRDefault="00465ED5" w:rsidP="007E6381">
                  <w:pPr>
                    <w:pStyle w:val="TableText"/>
                    <w:ind w:left="0"/>
                  </w:pPr>
                  <w:r>
                    <w:t>Equipment Officer</w:t>
                  </w:r>
                </w:p>
              </w:tc>
              <w:tc>
                <w:tcPr>
                  <w:tcW w:w="3402" w:type="dxa"/>
                </w:tcPr>
                <w:p w14:paraId="77B3D37F" w14:textId="3A7A6364" w:rsidR="00465ED5" w:rsidRDefault="0043177A" w:rsidP="007E6381">
                  <w:pPr>
                    <w:pStyle w:val="TableText"/>
                    <w:ind w:left="0"/>
                  </w:pPr>
                  <w:r>
                    <w:t>Rob McLeod</w:t>
                  </w:r>
                </w:p>
              </w:tc>
            </w:tr>
            <w:tr w:rsidR="00465ED5" w14:paraId="40A34777" w14:textId="77777777" w:rsidTr="00465ED5">
              <w:tc>
                <w:tcPr>
                  <w:tcW w:w="2986" w:type="dxa"/>
                </w:tcPr>
                <w:p w14:paraId="220A6757" w14:textId="6BD0A315" w:rsidR="00465ED5" w:rsidRDefault="00465ED5" w:rsidP="007E6381">
                  <w:pPr>
                    <w:pStyle w:val="TableText"/>
                    <w:ind w:left="0"/>
                  </w:pPr>
                  <w:r>
                    <w:lastRenderedPageBreak/>
                    <w:t>Head Coach</w:t>
                  </w:r>
                </w:p>
              </w:tc>
              <w:tc>
                <w:tcPr>
                  <w:tcW w:w="3402" w:type="dxa"/>
                </w:tcPr>
                <w:p w14:paraId="042B3A84" w14:textId="1FFD3C5E" w:rsidR="00465ED5" w:rsidRDefault="0043177A" w:rsidP="007E6381">
                  <w:pPr>
                    <w:pStyle w:val="TableText"/>
                    <w:ind w:left="0"/>
                  </w:pPr>
                  <w:r>
                    <w:t>Rob McLeod</w:t>
                  </w:r>
                </w:p>
              </w:tc>
            </w:tr>
            <w:tr w:rsidR="00465ED5" w14:paraId="7974A84A" w14:textId="77777777" w:rsidTr="00465ED5">
              <w:tc>
                <w:tcPr>
                  <w:tcW w:w="2986" w:type="dxa"/>
                </w:tcPr>
                <w:p w14:paraId="52F97DE4" w14:textId="655B5728" w:rsidR="00465ED5" w:rsidRDefault="00465ED5" w:rsidP="007E6381">
                  <w:pPr>
                    <w:pStyle w:val="TableText"/>
                    <w:ind w:left="0"/>
                  </w:pPr>
                  <w:r>
                    <w:t>First Aid Officer</w:t>
                  </w:r>
                </w:p>
              </w:tc>
              <w:tc>
                <w:tcPr>
                  <w:tcW w:w="3402" w:type="dxa"/>
                </w:tcPr>
                <w:p w14:paraId="485F6F9D" w14:textId="7841BD82" w:rsidR="00465ED5" w:rsidRDefault="0043177A" w:rsidP="007E6381">
                  <w:pPr>
                    <w:pStyle w:val="TableText"/>
                    <w:ind w:left="0"/>
                  </w:pPr>
                  <w:r>
                    <w:t>Kathy Dymock</w:t>
                  </w:r>
                </w:p>
              </w:tc>
            </w:tr>
            <w:tr w:rsidR="00465ED5" w14:paraId="17A0D22B" w14:textId="77777777" w:rsidTr="00465ED5">
              <w:tc>
                <w:tcPr>
                  <w:tcW w:w="2986" w:type="dxa"/>
                </w:tcPr>
                <w:p w14:paraId="564596D2" w14:textId="564673BC" w:rsidR="00465ED5" w:rsidRDefault="00465ED5" w:rsidP="007E6381">
                  <w:pPr>
                    <w:pStyle w:val="TableText"/>
                    <w:ind w:left="0"/>
                  </w:pPr>
                  <w:r>
                    <w:t>Catering Officer</w:t>
                  </w:r>
                </w:p>
              </w:tc>
              <w:tc>
                <w:tcPr>
                  <w:tcW w:w="3402" w:type="dxa"/>
                </w:tcPr>
                <w:p w14:paraId="46B7E389" w14:textId="47659755" w:rsidR="00465ED5" w:rsidRDefault="0043177A" w:rsidP="007E6381">
                  <w:pPr>
                    <w:pStyle w:val="TableText"/>
                    <w:ind w:left="0"/>
                  </w:pPr>
                  <w:r>
                    <w:t>Amelia Lynas</w:t>
                  </w:r>
                </w:p>
              </w:tc>
            </w:tr>
            <w:tr w:rsidR="00465ED5" w14:paraId="327C6536" w14:textId="77777777" w:rsidTr="00465ED5">
              <w:tc>
                <w:tcPr>
                  <w:tcW w:w="2986" w:type="dxa"/>
                </w:tcPr>
                <w:p w14:paraId="0FAB7578" w14:textId="60E68C55" w:rsidR="00465ED5" w:rsidRDefault="00465ED5" w:rsidP="007E6381">
                  <w:pPr>
                    <w:pStyle w:val="TableText"/>
                    <w:ind w:left="0"/>
                  </w:pPr>
                  <w:r>
                    <w:t>AWA Representative</w:t>
                  </w:r>
                </w:p>
              </w:tc>
              <w:tc>
                <w:tcPr>
                  <w:tcW w:w="3402" w:type="dxa"/>
                </w:tcPr>
                <w:p w14:paraId="3FC638C3" w14:textId="4E9FF6DB" w:rsidR="00465ED5" w:rsidRDefault="0043177A" w:rsidP="007E6381">
                  <w:pPr>
                    <w:pStyle w:val="TableText"/>
                    <w:ind w:left="0"/>
                  </w:pPr>
                  <w:r>
                    <w:t>Alec Lynas</w:t>
                  </w:r>
                </w:p>
              </w:tc>
            </w:tr>
            <w:tr w:rsidR="00465ED5" w14:paraId="2A9A6233" w14:textId="77777777" w:rsidTr="00465ED5">
              <w:tc>
                <w:tcPr>
                  <w:tcW w:w="2986" w:type="dxa"/>
                </w:tcPr>
                <w:p w14:paraId="69439052" w14:textId="300B2C6C" w:rsidR="00465ED5" w:rsidRDefault="00465ED5" w:rsidP="007E6381">
                  <w:pPr>
                    <w:pStyle w:val="TableText"/>
                    <w:ind w:left="0"/>
                  </w:pPr>
                  <w:r>
                    <w:t>Web Master</w:t>
                  </w:r>
                </w:p>
              </w:tc>
              <w:tc>
                <w:tcPr>
                  <w:tcW w:w="3402" w:type="dxa"/>
                </w:tcPr>
                <w:p w14:paraId="60049379" w14:textId="73440FF9" w:rsidR="00465ED5" w:rsidRDefault="0043177A" w:rsidP="007E6381">
                  <w:pPr>
                    <w:pStyle w:val="TableText"/>
                    <w:ind w:left="0"/>
                  </w:pPr>
                  <w:r>
                    <w:t>Alec Lynas</w:t>
                  </w:r>
                </w:p>
              </w:tc>
            </w:tr>
            <w:tr w:rsidR="00465ED5" w14:paraId="2C22080A" w14:textId="77777777" w:rsidTr="00465ED5">
              <w:tc>
                <w:tcPr>
                  <w:tcW w:w="2986" w:type="dxa"/>
                </w:tcPr>
                <w:p w14:paraId="7FB5FED0" w14:textId="42080498" w:rsidR="00465ED5" w:rsidRDefault="00465ED5" w:rsidP="007E6381">
                  <w:pPr>
                    <w:pStyle w:val="TableText"/>
                    <w:ind w:left="0"/>
                  </w:pPr>
                  <w:r>
                    <w:t>Uniform Officer</w:t>
                  </w:r>
                </w:p>
              </w:tc>
              <w:tc>
                <w:tcPr>
                  <w:tcW w:w="3402" w:type="dxa"/>
                </w:tcPr>
                <w:p w14:paraId="03FD6BED" w14:textId="50B441C3" w:rsidR="00465ED5" w:rsidRDefault="0043177A" w:rsidP="007E6381">
                  <w:pPr>
                    <w:pStyle w:val="TableText"/>
                    <w:ind w:left="0"/>
                  </w:pPr>
                  <w:r>
                    <w:t>Amelia Lynas</w:t>
                  </w:r>
                </w:p>
              </w:tc>
            </w:tr>
          </w:tbl>
          <w:p w14:paraId="6941F31E" w14:textId="77777777" w:rsidR="00050381" w:rsidRDefault="00050381" w:rsidP="007E6381">
            <w:pPr>
              <w:pStyle w:val="TableText"/>
            </w:pPr>
          </w:p>
          <w:p w14:paraId="725127B9" w14:textId="34F978EC" w:rsidR="00050381" w:rsidRPr="00CB2037" w:rsidRDefault="00050381" w:rsidP="007E6381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2E6DD3B4" w14:textId="0E428FA3" w:rsidR="00CB5908" w:rsidRPr="00CB2037" w:rsidRDefault="00797296" w:rsidP="00797296">
            <w:pPr>
              <w:pStyle w:val="TableText"/>
              <w:ind w:left="0"/>
            </w:pPr>
            <w:r>
              <w:lastRenderedPageBreak/>
              <w:t xml:space="preserve"> Committee</w:t>
            </w:r>
          </w:p>
        </w:tc>
      </w:tr>
      <w:tr w:rsidR="00CB5908" w:rsidRPr="006463A5" w14:paraId="61156AB1" w14:textId="77777777" w:rsidTr="00465ED5">
        <w:tc>
          <w:tcPr>
            <w:tcW w:w="244" w:type="pct"/>
            <w:shd w:val="clear" w:color="auto" w:fill="auto"/>
          </w:tcPr>
          <w:p w14:paraId="4A3B4A1F" w14:textId="6C494263" w:rsidR="00CB5908" w:rsidRPr="00CB2037" w:rsidRDefault="00797296" w:rsidP="00797296">
            <w:pPr>
              <w:pStyle w:val="ItemL1"/>
              <w:numPr>
                <w:ilvl w:val="0"/>
                <w:numId w:val="0"/>
              </w:numPr>
              <w:ind w:left="470" w:hanging="357"/>
            </w:pPr>
            <w:r>
              <w:t>5.</w:t>
            </w:r>
          </w:p>
        </w:tc>
        <w:tc>
          <w:tcPr>
            <w:tcW w:w="510" w:type="pct"/>
            <w:shd w:val="clear" w:color="auto" w:fill="auto"/>
          </w:tcPr>
          <w:p w14:paraId="5F977661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6BC3FAA3" w14:textId="41BC134C" w:rsidR="00CB5908" w:rsidRDefault="0043177A" w:rsidP="00CB2037">
            <w:pPr>
              <w:pStyle w:val="TableText"/>
            </w:pPr>
            <w:r>
              <w:t>Confirmatio</w:t>
            </w:r>
            <w:r w:rsidR="00797296">
              <w:t>n</w:t>
            </w:r>
            <w:r>
              <w:t xml:space="preserve"> / </w:t>
            </w:r>
            <w:r w:rsidR="00797296">
              <w:t>variance</w:t>
            </w:r>
            <w:r w:rsidR="00465ED5">
              <w:t xml:space="preserve"> of annual membership fees</w:t>
            </w:r>
          </w:p>
          <w:p w14:paraId="19C3E969" w14:textId="550C065D" w:rsidR="00797296" w:rsidRDefault="00797296" w:rsidP="00CB2037">
            <w:pPr>
              <w:pStyle w:val="TableText"/>
            </w:pPr>
            <w:r>
              <w:t xml:space="preserve">The treasurer will provide details of any variance to fees incurred by members necessary to maintain the </w:t>
            </w:r>
            <w:proofErr w:type="gramStart"/>
            <w:r>
              <w:t>clubs</w:t>
            </w:r>
            <w:proofErr w:type="gramEnd"/>
            <w:r>
              <w:t xml:space="preserve"> financial </w:t>
            </w:r>
            <w:r w:rsidR="005E1E0C">
              <w:t>status.</w:t>
            </w:r>
          </w:p>
          <w:p w14:paraId="50A54F63" w14:textId="458FC0BC" w:rsidR="0043177A" w:rsidRPr="00CB2037" w:rsidRDefault="0043177A" w:rsidP="00797296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70E3753C" w14:textId="74315C40" w:rsidR="00CB5908" w:rsidRPr="00CB2037" w:rsidRDefault="00797296" w:rsidP="00CB2037">
            <w:pPr>
              <w:pStyle w:val="TableText"/>
            </w:pPr>
            <w:r>
              <w:t>Greg Jackson</w:t>
            </w:r>
          </w:p>
        </w:tc>
      </w:tr>
      <w:tr w:rsidR="00CB5908" w:rsidRPr="006463A5" w14:paraId="3548943B" w14:textId="77777777" w:rsidTr="00465ED5">
        <w:tc>
          <w:tcPr>
            <w:tcW w:w="244" w:type="pct"/>
            <w:shd w:val="clear" w:color="auto" w:fill="auto"/>
          </w:tcPr>
          <w:p w14:paraId="0DAAF7B9" w14:textId="6C027818" w:rsidR="00CB5908" w:rsidRPr="00CB2037" w:rsidRDefault="00797296" w:rsidP="00797296">
            <w:pPr>
              <w:pStyle w:val="ItemL2"/>
              <w:numPr>
                <w:ilvl w:val="0"/>
                <w:numId w:val="0"/>
              </w:numPr>
              <w:ind w:left="544" w:hanging="431"/>
            </w:pPr>
            <w:r>
              <w:t>6.</w:t>
            </w:r>
          </w:p>
        </w:tc>
        <w:tc>
          <w:tcPr>
            <w:tcW w:w="510" w:type="pct"/>
            <w:shd w:val="clear" w:color="auto" w:fill="auto"/>
          </w:tcPr>
          <w:p w14:paraId="72EE2B80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3607CFA7" w14:textId="60253C54" w:rsidR="00CB5908" w:rsidRPr="00CB2037" w:rsidRDefault="00CA7DCA" w:rsidP="0043177A">
            <w:pPr>
              <w:pStyle w:val="TableText"/>
              <w:ind w:left="0"/>
            </w:pPr>
            <w:r>
              <w:t>Any other business</w:t>
            </w:r>
          </w:p>
        </w:tc>
        <w:tc>
          <w:tcPr>
            <w:tcW w:w="971" w:type="pct"/>
            <w:shd w:val="clear" w:color="auto" w:fill="auto"/>
          </w:tcPr>
          <w:p w14:paraId="64B600C6" w14:textId="21B0FF3D" w:rsidR="00CB5908" w:rsidRPr="00CB2037" w:rsidRDefault="00CA7DCA" w:rsidP="00CB2037">
            <w:pPr>
              <w:pStyle w:val="TableText"/>
            </w:pPr>
            <w:r>
              <w:t>All Present</w:t>
            </w:r>
          </w:p>
        </w:tc>
      </w:tr>
      <w:tr w:rsidR="00CB5908" w:rsidRPr="006463A5" w14:paraId="79BAF4D3" w14:textId="77777777" w:rsidTr="00465ED5">
        <w:tc>
          <w:tcPr>
            <w:tcW w:w="244" w:type="pct"/>
            <w:shd w:val="clear" w:color="auto" w:fill="auto"/>
          </w:tcPr>
          <w:p w14:paraId="3C6B6F47" w14:textId="7DA7A55E" w:rsidR="00CB5908" w:rsidRPr="00CB2037" w:rsidRDefault="00CA7DCA" w:rsidP="00CB2037">
            <w:pPr>
              <w:pStyle w:val="TableText"/>
            </w:pPr>
            <w:r>
              <w:t>7.</w:t>
            </w:r>
          </w:p>
        </w:tc>
        <w:tc>
          <w:tcPr>
            <w:tcW w:w="510" w:type="pct"/>
            <w:shd w:val="clear" w:color="auto" w:fill="auto"/>
          </w:tcPr>
          <w:p w14:paraId="0098DA74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54BE4DB1" w14:textId="66DE672B" w:rsidR="00CB5908" w:rsidRDefault="00CA7DCA" w:rsidP="00CB2037">
            <w:pPr>
              <w:pStyle w:val="TableText"/>
            </w:pPr>
            <w:r>
              <w:t>Meeting Close</w:t>
            </w:r>
          </w:p>
          <w:p w14:paraId="03013796" w14:textId="77777777" w:rsidR="0043177A" w:rsidRPr="00CB2037" w:rsidRDefault="0043177A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60BE25BF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5915D591" w14:textId="77777777" w:rsidTr="00465ED5">
        <w:tc>
          <w:tcPr>
            <w:tcW w:w="244" w:type="pct"/>
            <w:shd w:val="clear" w:color="auto" w:fill="auto"/>
          </w:tcPr>
          <w:p w14:paraId="144F2B7B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3C43C5A8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0F028BCF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6FBA4C81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53A8B314" w14:textId="77777777" w:rsidTr="00465ED5">
        <w:tc>
          <w:tcPr>
            <w:tcW w:w="244" w:type="pct"/>
            <w:shd w:val="clear" w:color="auto" w:fill="auto"/>
          </w:tcPr>
          <w:p w14:paraId="35AEFA50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14C5925A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7A8C3E83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71473427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57928BEC" w14:textId="77777777" w:rsidTr="00465ED5">
        <w:tc>
          <w:tcPr>
            <w:tcW w:w="244" w:type="pct"/>
            <w:shd w:val="clear" w:color="auto" w:fill="auto"/>
          </w:tcPr>
          <w:p w14:paraId="09EAEA4C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142B2BE5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573FB234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41A44FB4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400B6A84" w14:textId="77777777" w:rsidTr="00465ED5">
        <w:tc>
          <w:tcPr>
            <w:tcW w:w="244" w:type="pct"/>
            <w:shd w:val="clear" w:color="auto" w:fill="auto"/>
          </w:tcPr>
          <w:p w14:paraId="2C0ECD47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4EE5EFE3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6630C229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779591E8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6DAE753D" w14:textId="77777777" w:rsidTr="00465ED5">
        <w:tc>
          <w:tcPr>
            <w:tcW w:w="244" w:type="pct"/>
            <w:shd w:val="clear" w:color="auto" w:fill="auto"/>
          </w:tcPr>
          <w:p w14:paraId="11021FE6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198E7B25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0A1703F3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2FFF3C06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145C2E3A" w14:textId="77777777" w:rsidTr="00465ED5">
        <w:tc>
          <w:tcPr>
            <w:tcW w:w="244" w:type="pct"/>
            <w:shd w:val="clear" w:color="auto" w:fill="auto"/>
          </w:tcPr>
          <w:p w14:paraId="58D494CD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6E5D6F2F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117F61CD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5ED7B589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5807F1CB" w14:textId="77777777" w:rsidTr="00465ED5">
        <w:tc>
          <w:tcPr>
            <w:tcW w:w="244" w:type="pct"/>
            <w:shd w:val="clear" w:color="auto" w:fill="auto"/>
          </w:tcPr>
          <w:p w14:paraId="2F66184D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7ABF0268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0CCC5814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165BBA54" w14:textId="77777777" w:rsidR="00CB5908" w:rsidRPr="00CB2037" w:rsidRDefault="00CB5908" w:rsidP="00CB2037">
            <w:pPr>
              <w:pStyle w:val="TableText"/>
            </w:pPr>
          </w:p>
        </w:tc>
      </w:tr>
      <w:tr w:rsidR="00CB5908" w:rsidRPr="006463A5" w14:paraId="731334ED" w14:textId="77777777" w:rsidTr="00465ED5">
        <w:tc>
          <w:tcPr>
            <w:tcW w:w="244" w:type="pct"/>
            <w:shd w:val="clear" w:color="auto" w:fill="auto"/>
          </w:tcPr>
          <w:p w14:paraId="43D3EB50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510" w:type="pct"/>
            <w:shd w:val="clear" w:color="auto" w:fill="auto"/>
          </w:tcPr>
          <w:p w14:paraId="33F72B7D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3275" w:type="pct"/>
            <w:shd w:val="clear" w:color="auto" w:fill="auto"/>
          </w:tcPr>
          <w:p w14:paraId="2C4C2291" w14:textId="77777777" w:rsidR="00CB5908" w:rsidRPr="00CB2037" w:rsidRDefault="00CB5908" w:rsidP="00CB2037">
            <w:pPr>
              <w:pStyle w:val="TableText"/>
            </w:pPr>
          </w:p>
        </w:tc>
        <w:tc>
          <w:tcPr>
            <w:tcW w:w="971" w:type="pct"/>
            <w:shd w:val="clear" w:color="auto" w:fill="auto"/>
          </w:tcPr>
          <w:p w14:paraId="7FD6EB70" w14:textId="77777777" w:rsidR="00CB5908" w:rsidRPr="00CB2037" w:rsidRDefault="00CB5908" w:rsidP="00CB2037">
            <w:pPr>
              <w:pStyle w:val="TableText"/>
            </w:pPr>
          </w:p>
        </w:tc>
      </w:tr>
    </w:tbl>
    <w:p w14:paraId="42E25113" w14:textId="77777777" w:rsidR="00255882" w:rsidRDefault="00255882" w:rsidP="00255882"/>
    <w:p w14:paraId="7F4D0BCF" w14:textId="77777777" w:rsidR="00F14D46" w:rsidRDefault="00F14D46">
      <w:pPr>
        <w:rPr>
          <w:rFonts w:asciiTheme="majorHAnsi" w:eastAsiaTheme="majorEastAsia" w:hAnsiTheme="majorHAnsi" w:cstheme="majorBidi"/>
          <w:color w:val="003865" w:themeColor="accent1"/>
        </w:rPr>
      </w:pPr>
    </w:p>
    <w:p w14:paraId="49CAF018" w14:textId="77777777" w:rsidR="00F14D46" w:rsidRDefault="00F14D46">
      <w:pPr>
        <w:rPr>
          <w:rFonts w:asciiTheme="majorHAnsi" w:eastAsiaTheme="majorEastAsia" w:hAnsiTheme="majorHAnsi" w:cstheme="majorBidi"/>
          <w:color w:val="003865" w:themeColor="accent1"/>
        </w:rPr>
      </w:pPr>
    </w:p>
    <w:sectPr w:rsidR="00F14D46" w:rsidSect="0070773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851" w:bottom="1134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C2AA" w14:textId="77777777" w:rsidR="004A0D11" w:rsidRDefault="004A0D11" w:rsidP="00E55D28">
      <w:r>
        <w:separator/>
      </w:r>
    </w:p>
  </w:endnote>
  <w:endnote w:type="continuationSeparator" w:id="0">
    <w:p w14:paraId="74C03111" w14:textId="77777777" w:rsidR="004A0D11" w:rsidRDefault="004A0D11" w:rsidP="00E5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AB96" w14:textId="77777777" w:rsidR="00F14D46" w:rsidRDefault="00F14D46" w:rsidP="00F14D46">
    <w:pPr>
      <w:pStyle w:val="Footer"/>
      <w:tabs>
        <w:tab w:val="right" w:pos="10575"/>
      </w:tabs>
      <w:ind w:right="-369"/>
      <w:rPr>
        <w:color w:val="FFB500" w:themeColor="accent2"/>
        <w:sz w:val="16"/>
        <w:szCs w:val="16"/>
      </w:rPr>
    </w:pPr>
  </w:p>
  <w:p w14:paraId="512B859D" w14:textId="77777777" w:rsidR="00F14D46" w:rsidRPr="006463A5" w:rsidRDefault="00F14D46" w:rsidP="00F14D46">
    <w:pPr>
      <w:pStyle w:val="Footer"/>
      <w:tabs>
        <w:tab w:val="right" w:pos="10575"/>
      </w:tabs>
      <w:ind w:right="-369"/>
      <w:rPr>
        <w:b/>
        <w:color w:val="FFB500" w:themeColor="accent2"/>
        <w:sz w:val="16"/>
        <w:szCs w:val="16"/>
      </w:rPr>
    </w:pPr>
    <w:r w:rsidRPr="00080991">
      <w:rPr>
        <w:noProof/>
        <w:color w:val="FFB500" w:themeColor="accent2"/>
        <w:sz w:val="16"/>
        <w:szCs w:val="16"/>
        <w:lang w:eastAsia="en-AU"/>
      </w:rPr>
      <mc:AlternateContent>
        <mc:Choice Requires="wpg">
          <w:drawing>
            <wp:anchor distT="0" distB="0" distL="114300" distR="114300" simplePos="0" relativeHeight="251694080" behindDoc="0" locked="1" layoutInCell="1" allowOverlap="1" wp14:anchorId="284DE665" wp14:editId="4F8C8908">
              <wp:simplePos x="0" y="0"/>
              <wp:positionH relativeFrom="column">
                <wp:posOffset>-233680</wp:posOffset>
              </wp:positionH>
              <wp:positionV relativeFrom="page">
                <wp:posOffset>10079990</wp:posOffset>
              </wp:positionV>
              <wp:extent cx="5903595" cy="274955"/>
              <wp:effectExtent l="0" t="0" r="20955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74955"/>
                        <a:chOff x="0" y="109300"/>
                        <a:chExt cx="5904000" cy="276648"/>
                      </a:xfrm>
                    </wpg:grpSpPr>
                    <wps:wsp>
                      <wps:cNvPr id="5" name="Text Box 246"/>
                      <wps:cNvSpPr txBox="1"/>
                      <wps:spPr>
                        <a:xfrm>
                          <a:off x="213739" y="109300"/>
                          <a:ext cx="2052141" cy="271244"/>
                        </a:xfrm>
                        <a:prstGeom prst="rect">
                          <a:avLst/>
                        </a:prstGeom>
                        <a:solidFill>
                          <a:srgbClr val="FFB5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5A619" w14:textId="47429495" w:rsidR="00F14D46" w:rsidRPr="00902BC4" w:rsidRDefault="000F107A" w:rsidP="00F14D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Archery for fun and friendship</w:t>
                            </w:r>
                          </w:p>
                        </w:txbxContent>
                      </wps:txbx>
                      <wps:bodyPr rot="0" spcFirstLastPara="0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0" y="385948"/>
                          <a:ext cx="590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B5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DE665" id="Group 4" o:spid="_x0000_s1030" style="position:absolute;left:0;text-align:left;margin-left:-18.4pt;margin-top:793.7pt;width:464.85pt;height:21.65pt;z-index:251694080;mso-position-vertical-relative:page;mso-width-relative:margin;mso-height-relative:margin" coordorigin=",1093" coordsize="59040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31" type="#_x0000_t202" style="position:absolute;left:2137;top:1093;width:20521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" fillcolor="#ffb500" stroked="f" strokeweight=".5pt">
                <v:textbox inset="4mm,0,4mm,0">
                  <w:txbxContent>
                    <w:p w14:paraId="35B5A619" w14:textId="47429495" w:rsidR="00F14D46" w:rsidRPr="00902BC4" w:rsidRDefault="000F107A" w:rsidP="00F14D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kern w:val="24"/>
                          <w:sz w:val="18"/>
                          <w:szCs w:val="18"/>
                          <w:lang w:val="en-US"/>
                        </w:rPr>
                        <w:t>Archery for fun and friendship</w:t>
                      </w:r>
                    </w:p>
                  </w:txbxContent>
                </v:textbox>
              </v:shape>
              <v:line id="Straight Connector 7" o:spid="_x0000_s1032" style="position:absolute;visibility:visible;mso-wrap-style:square" from="0,3859" to="59040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" strokecolor="#ffb500" strokeweight="2.25pt"/>
              <w10:wrap anchory="page"/>
              <w10:anchorlock/>
            </v:group>
          </w:pict>
        </mc:Fallback>
      </mc:AlternateContent>
    </w:r>
    <w:r w:rsidRPr="00080991">
      <w:rPr>
        <w:color w:val="FFB500" w:themeColor="accent2"/>
        <w:sz w:val="16"/>
        <w:szCs w:val="16"/>
      </w:rPr>
      <w:tab/>
    </w:r>
    <w:r w:rsidRPr="006463A5">
      <w:rPr>
        <w:b/>
        <w:color w:val="FFB500" w:themeColor="accent2"/>
        <w:sz w:val="16"/>
        <w:szCs w:val="16"/>
      </w:rPr>
      <w:t xml:space="preserve">Page </w:t>
    </w:r>
    <w:r w:rsidRPr="006463A5">
      <w:rPr>
        <w:b/>
        <w:bCs/>
        <w:color w:val="FFB500" w:themeColor="accent2"/>
        <w:sz w:val="16"/>
        <w:szCs w:val="16"/>
      </w:rPr>
      <w:fldChar w:fldCharType="begin"/>
    </w:r>
    <w:r w:rsidRPr="006463A5">
      <w:rPr>
        <w:b/>
        <w:bCs/>
        <w:color w:val="FFB500" w:themeColor="accent2"/>
        <w:sz w:val="16"/>
        <w:szCs w:val="16"/>
      </w:rPr>
      <w:instrText xml:space="preserve"> PAGE  \* Arabic  \* MERGEFORMAT </w:instrText>
    </w:r>
    <w:r w:rsidRPr="006463A5">
      <w:rPr>
        <w:b/>
        <w:bCs/>
        <w:color w:val="FFB500" w:themeColor="accent2"/>
        <w:sz w:val="16"/>
        <w:szCs w:val="16"/>
      </w:rPr>
      <w:fldChar w:fldCharType="separate"/>
    </w:r>
    <w:proofErr w:type="gramStart"/>
    <w:r>
      <w:rPr>
        <w:b/>
        <w:bCs/>
        <w:color w:val="FFB500" w:themeColor="accent2"/>
        <w:sz w:val="16"/>
        <w:szCs w:val="16"/>
      </w:rPr>
      <w:t>2</w:t>
    </w:r>
    <w:proofErr w:type="gramEnd"/>
    <w:r w:rsidRPr="006463A5">
      <w:rPr>
        <w:b/>
        <w:bCs/>
        <w:color w:val="FFB500" w:themeColor="accent2"/>
        <w:sz w:val="16"/>
        <w:szCs w:val="16"/>
      </w:rPr>
      <w:fldChar w:fldCharType="end"/>
    </w:r>
    <w:r w:rsidRPr="006463A5">
      <w:rPr>
        <w:b/>
        <w:color w:val="FFB500" w:themeColor="accent2"/>
        <w:sz w:val="16"/>
        <w:szCs w:val="16"/>
      </w:rPr>
      <w:t xml:space="preserve"> of </w:t>
    </w:r>
    <w:r w:rsidRPr="006463A5">
      <w:rPr>
        <w:b/>
        <w:bCs/>
        <w:color w:val="FFB500" w:themeColor="accent2"/>
        <w:sz w:val="16"/>
        <w:szCs w:val="16"/>
      </w:rPr>
      <w:fldChar w:fldCharType="begin"/>
    </w:r>
    <w:r w:rsidRPr="006463A5">
      <w:rPr>
        <w:b/>
        <w:bCs/>
        <w:color w:val="FFB500" w:themeColor="accent2"/>
        <w:sz w:val="16"/>
        <w:szCs w:val="16"/>
      </w:rPr>
      <w:instrText xml:space="preserve"> NUMPAGES  \* Arabic  \* MERGEFORMAT </w:instrText>
    </w:r>
    <w:r w:rsidRPr="006463A5">
      <w:rPr>
        <w:b/>
        <w:bCs/>
        <w:color w:val="FFB500" w:themeColor="accent2"/>
        <w:sz w:val="16"/>
        <w:szCs w:val="16"/>
      </w:rPr>
      <w:fldChar w:fldCharType="separate"/>
    </w:r>
    <w:r>
      <w:rPr>
        <w:b/>
        <w:bCs/>
        <w:color w:val="FFB500" w:themeColor="accent2"/>
        <w:sz w:val="16"/>
        <w:szCs w:val="16"/>
      </w:rPr>
      <w:t>2</w:t>
    </w:r>
    <w:r w:rsidRPr="006463A5">
      <w:rPr>
        <w:b/>
        <w:bCs/>
        <w:color w:val="FFB500" w:themeColor="accent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4068" w14:textId="77777777" w:rsidR="00DF4442" w:rsidRDefault="00DF4442" w:rsidP="00DF4442">
    <w:pPr>
      <w:pStyle w:val="Footer"/>
      <w:tabs>
        <w:tab w:val="right" w:pos="10575"/>
      </w:tabs>
      <w:ind w:right="-369"/>
      <w:rPr>
        <w:color w:val="FFB500" w:themeColor="accent2"/>
        <w:sz w:val="16"/>
        <w:szCs w:val="16"/>
      </w:rPr>
    </w:pPr>
  </w:p>
  <w:p w14:paraId="6C29A32E" w14:textId="77777777" w:rsidR="00DF4442" w:rsidRPr="006463A5" w:rsidRDefault="00DF4442" w:rsidP="00DF4442">
    <w:pPr>
      <w:pStyle w:val="Footer"/>
      <w:tabs>
        <w:tab w:val="right" w:pos="10575"/>
      </w:tabs>
      <w:ind w:right="-369"/>
      <w:rPr>
        <w:b/>
        <w:color w:val="FFB500" w:themeColor="accent2"/>
        <w:sz w:val="16"/>
        <w:szCs w:val="16"/>
      </w:rPr>
    </w:pPr>
    <w:r w:rsidRPr="00080991">
      <w:rPr>
        <w:noProof/>
        <w:color w:val="FFB500" w:themeColor="accent2"/>
        <w:sz w:val="16"/>
        <w:szCs w:val="16"/>
        <w:lang w:eastAsia="en-AU"/>
      </w:rPr>
      <mc:AlternateContent>
        <mc:Choice Requires="wpg">
          <w:drawing>
            <wp:anchor distT="0" distB="0" distL="114300" distR="114300" simplePos="0" relativeHeight="251692032" behindDoc="0" locked="1" layoutInCell="1" allowOverlap="1" wp14:anchorId="5D71D7AA" wp14:editId="736B73D7">
              <wp:simplePos x="0" y="0"/>
              <wp:positionH relativeFrom="column">
                <wp:posOffset>-233680</wp:posOffset>
              </wp:positionH>
              <wp:positionV relativeFrom="page">
                <wp:posOffset>10079990</wp:posOffset>
              </wp:positionV>
              <wp:extent cx="5903595" cy="274955"/>
              <wp:effectExtent l="0" t="0" r="20955" b="1079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74955"/>
                        <a:chOff x="0" y="109300"/>
                        <a:chExt cx="5904000" cy="276648"/>
                      </a:xfrm>
                    </wpg:grpSpPr>
                    <wps:wsp>
                      <wps:cNvPr id="6" name="Text Box 246"/>
                      <wps:cNvSpPr txBox="1"/>
                      <wps:spPr>
                        <a:xfrm>
                          <a:off x="213739" y="109300"/>
                          <a:ext cx="2052141" cy="271244"/>
                        </a:xfrm>
                        <a:prstGeom prst="rect">
                          <a:avLst/>
                        </a:prstGeom>
                        <a:solidFill>
                          <a:srgbClr val="FFB5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39924" w14:textId="0A44E51A" w:rsidR="00DF4442" w:rsidRPr="00902BC4" w:rsidRDefault="000F107A" w:rsidP="00DF44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Archery for fun and friendship</w:t>
                            </w:r>
                          </w:p>
                        </w:txbxContent>
                      </wps:txbx>
                      <wps:bodyPr rot="0" spcFirstLastPara="0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0" y="385948"/>
                          <a:ext cx="5904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B5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1D7AA" id="Group 3" o:spid="_x0000_s1033" style="position:absolute;left:0;text-align:left;margin-left:-18.4pt;margin-top:793.7pt;width:464.85pt;height:21.65pt;z-index:251692032;mso-position-vertical-relative:page;mso-width-relative:margin;mso-height-relative:margin" coordorigin=",1093" coordsize="59040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34" type="#_x0000_t202" style="position:absolute;left:2137;top:1093;width:20521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" fillcolor="#ffb500" stroked="f" strokeweight=".5pt">
                <v:textbox inset="4mm,0,4mm,0">
                  <w:txbxContent>
                    <w:p w14:paraId="08539924" w14:textId="0A44E51A" w:rsidR="00DF4442" w:rsidRPr="00902BC4" w:rsidRDefault="000F107A" w:rsidP="00DF44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kern w:val="24"/>
                          <w:sz w:val="18"/>
                          <w:szCs w:val="18"/>
                          <w:lang w:val="en-US"/>
                        </w:rPr>
                        <w:t>Archery for fun and friendship</w:t>
                      </w:r>
                    </w:p>
                  </w:txbxContent>
                </v:textbox>
              </v:shape>
              <v:line id="Straight Connector 8" o:spid="_x0000_s1035" style="position:absolute;visibility:visible;mso-wrap-style:square" from="0,3859" to="59040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" strokecolor="#ffb500" strokeweight="2.25pt"/>
              <w10:wrap anchory="page"/>
              <w10:anchorlock/>
            </v:group>
          </w:pict>
        </mc:Fallback>
      </mc:AlternateContent>
    </w:r>
    <w:r w:rsidRPr="00080991">
      <w:rPr>
        <w:color w:val="FFB500" w:themeColor="accent2"/>
        <w:sz w:val="16"/>
        <w:szCs w:val="16"/>
      </w:rPr>
      <w:tab/>
    </w:r>
    <w:r w:rsidRPr="006463A5">
      <w:rPr>
        <w:b/>
        <w:color w:val="FFB500" w:themeColor="accent2"/>
        <w:sz w:val="16"/>
        <w:szCs w:val="16"/>
      </w:rPr>
      <w:t xml:space="preserve">Page </w:t>
    </w:r>
    <w:r w:rsidRPr="006463A5">
      <w:rPr>
        <w:b/>
        <w:bCs/>
        <w:color w:val="FFB500" w:themeColor="accent2"/>
        <w:sz w:val="16"/>
        <w:szCs w:val="16"/>
      </w:rPr>
      <w:fldChar w:fldCharType="begin"/>
    </w:r>
    <w:r w:rsidRPr="006463A5">
      <w:rPr>
        <w:b/>
        <w:bCs/>
        <w:color w:val="FFB500" w:themeColor="accent2"/>
        <w:sz w:val="16"/>
        <w:szCs w:val="16"/>
      </w:rPr>
      <w:instrText xml:space="preserve"> PAGE  \* Arabic  \* MERGEFORMAT </w:instrText>
    </w:r>
    <w:r w:rsidRPr="006463A5">
      <w:rPr>
        <w:b/>
        <w:bCs/>
        <w:color w:val="FFB500" w:themeColor="accent2"/>
        <w:sz w:val="16"/>
        <w:szCs w:val="16"/>
      </w:rPr>
      <w:fldChar w:fldCharType="separate"/>
    </w:r>
    <w:proofErr w:type="gramStart"/>
    <w:r>
      <w:rPr>
        <w:b/>
        <w:bCs/>
        <w:color w:val="FFB500" w:themeColor="accent2"/>
        <w:sz w:val="16"/>
        <w:szCs w:val="16"/>
      </w:rPr>
      <w:t>2</w:t>
    </w:r>
    <w:proofErr w:type="gramEnd"/>
    <w:r w:rsidRPr="006463A5">
      <w:rPr>
        <w:b/>
        <w:bCs/>
        <w:color w:val="FFB500" w:themeColor="accent2"/>
        <w:sz w:val="16"/>
        <w:szCs w:val="16"/>
      </w:rPr>
      <w:fldChar w:fldCharType="end"/>
    </w:r>
    <w:r w:rsidRPr="006463A5">
      <w:rPr>
        <w:b/>
        <w:color w:val="FFB500" w:themeColor="accent2"/>
        <w:sz w:val="16"/>
        <w:szCs w:val="16"/>
      </w:rPr>
      <w:t xml:space="preserve"> of </w:t>
    </w:r>
    <w:r w:rsidRPr="006463A5">
      <w:rPr>
        <w:b/>
        <w:bCs/>
        <w:color w:val="FFB500" w:themeColor="accent2"/>
        <w:sz w:val="16"/>
        <w:szCs w:val="16"/>
      </w:rPr>
      <w:fldChar w:fldCharType="begin"/>
    </w:r>
    <w:r w:rsidRPr="006463A5">
      <w:rPr>
        <w:b/>
        <w:bCs/>
        <w:color w:val="FFB500" w:themeColor="accent2"/>
        <w:sz w:val="16"/>
        <w:szCs w:val="16"/>
      </w:rPr>
      <w:instrText xml:space="preserve"> NUMPAGES  \* Arabic  \* MERGEFORMAT </w:instrText>
    </w:r>
    <w:r w:rsidRPr="006463A5">
      <w:rPr>
        <w:b/>
        <w:bCs/>
        <w:color w:val="FFB500" w:themeColor="accent2"/>
        <w:sz w:val="16"/>
        <w:szCs w:val="16"/>
      </w:rPr>
      <w:fldChar w:fldCharType="separate"/>
    </w:r>
    <w:r>
      <w:rPr>
        <w:b/>
        <w:bCs/>
        <w:color w:val="FFB500" w:themeColor="accent2"/>
        <w:sz w:val="16"/>
        <w:szCs w:val="16"/>
      </w:rPr>
      <w:t>2</w:t>
    </w:r>
    <w:r w:rsidRPr="006463A5">
      <w:rPr>
        <w:b/>
        <w:bCs/>
        <w:color w:val="FFB500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D899" w14:textId="77777777" w:rsidR="004A0D11" w:rsidRDefault="004A0D11" w:rsidP="00E55D28">
      <w:r>
        <w:separator/>
      </w:r>
    </w:p>
  </w:footnote>
  <w:footnote w:type="continuationSeparator" w:id="0">
    <w:p w14:paraId="6EF4CA3F" w14:textId="77777777" w:rsidR="004A0D11" w:rsidRDefault="004A0D11" w:rsidP="00E5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C74F" w14:textId="77777777" w:rsidR="001055A6" w:rsidRPr="00AC4A22" w:rsidRDefault="00C15C68" w:rsidP="00AC4A22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4C2E00D" wp14:editId="131A0142">
              <wp:simplePos x="0" y="0"/>
              <wp:positionH relativeFrom="margin">
                <wp:posOffset>0</wp:posOffset>
              </wp:positionH>
              <wp:positionV relativeFrom="page">
                <wp:posOffset>483235</wp:posOffset>
              </wp:positionV>
              <wp:extent cx="4211955" cy="413385"/>
              <wp:effectExtent l="0" t="0" r="0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195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E96A18" w14:textId="77777777" w:rsidR="00C15C68" w:rsidRPr="00BD6592" w:rsidRDefault="00255882" w:rsidP="00C15C68">
                          <w:pPr>
                            <w:rPr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sz w:val="56"/>
                              <w:szCs w:val="56"/>
                              <w:lang w:val="en-US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2E00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0;margin-top:38.05pt;width:331.65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" filled="f" stroked="f" strokeweight=".5pt">
              <v:textbox style="mso-fit-shape-to-text:t" inset="0,0,0,0">
                <w:txbxContent>
                  <w:p w14:paraId="35E96A18" w14:textId="77777777" w:rsidR="00C15C68" w:rsidRPr="00BD6592" w:rsidRDefault="00255882" w:rsidP="00C15C68">
                    <w:pPr>
                      <w:rPr>
                        <w:sz w:val="56"/>
                        <w:szCs w:val="56"/>
                        <w:lang w:val="en-US"/>
                      </w:rPr>
                    </w:pPr>
                    <w:r>
                      <w:rPr>
                        <w:sz w:val="56"/>
                        <w:szCs w:val="56"/>
                        <w:lang w:val="en-US"/>
                      </w:rPr>
                      <w:t>Agenda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3840" behindDoc="1" locked="1" layoutInCell="1" allowOverlap="1" wp14:anchorId="67AEECBC" wp14:editId="7CA28A0C">
          <wp:simplePos x="0" y="0"/>
          <wp:positionH relativeFrom="margin">
            <wp:posOffset>5612765</wp:posOffset>
          </wp:positionH>
          <wp:positionV relativeFrom="page">
            <wp:posOffset>361950</wp:posOffset>
          </wp:positionV>
          <wp:extent cx="1076325" cy="991870"/>
          <wp:effectExtent l="0" t="0" r="9525" b="0"/>
          <wp:wrapNone/>
          <wp:docPr id="1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25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E38537" wp14:editId="237A5CFC">
              <wp:simplePos x="0" y="0"/>
              <wp:positionH relativeFrom="column">
                <wp:posOffset>-9525</wp:posOffset>
              </wp:positionH>
              <wp:positionV relativeFrom="page">
                <wp:posOffset>899160</wp:posOffset>
              </wp:positionV>
              <wp:extent cx="4377055" cy="431800"/>
              <wp:effectExtent l="0" t="0" r="4445" b="63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7055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B5AC6" w14:textId="77777777" w:rsidR="00AC4A22" w:rsidRPr="00F850BF" w:rsidRDefault="00AC4A22" w:rsidP="00C15C68">
                          <w:pPr>
                            <w:pStyle w:val="MeetingName"/>
                            <w:jc w:val="left"/>
                            <w:rPr>
                              <w:rFonts w:ascii="Arial" w:hAnsi="Arial" w:cs="Arial"/>
                              <w:caps w:val="0"/>
                              <w:color w:val="auto"/>
                              <w:sz w:val="24"/>
                            </w:rPr>
                          </w:pPr>
                          <w:bookmarkStart w:id="5" w:name="H2MeetingName"/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38537" id="Text Box 13" o:spid="_x0000_s1029" type="#_x0000_t202" style="position:absolute;left:0;text-align:left;margin-left:-.75pt;margin-top:70.8pt;width:344.6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" filled="f" stroked="f" strokeweight=".5pt">
              <v:textbox inset="0,0,0,0">
                <w:txbxContent>
                  <w:p w14:paraId="1C8B5AC6" w14:textId="77777777" w:rsidR="00AC4A22" w:rsidRPr="00F850BF" w:rsidRDefault="00AC4A22" w:rsidP="00C15C68">
                    <w:pPr>
                      <w:pStyle w:val="MeetingName"/>
                      <w:jc w:val="left"/>
                      <w:rPr>
                        <w:rFonts w:ascii="Arial" w:hAnsi="Arial" w:cs="Arial"/>
                        <w:caps w:val="0"/>
                        <w:color w:val="auto"/>
                        <w:sz w:val="24"/>
                      </w:rPr>
                    </w:pPr>
                    <w:bookmarkStart w:id="6" w:name="H2MeetingName"/>
                    <w:bookmarkEnd w:id="6"/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A8CD" w14:textId="77777777" w:rsidR="00E062FD" w:rsidRDefault="00E062FD" w:rsidP="00E062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AC9"/>
    <w:multiLevelType w:val="multilevel"/>
    <w:tmpl w:val="88EAF4D8"/>
    <w:styleLink w:val="ListItemNo"/>
    <w:lvl w:ilvl="0">
      <w:start w:val="1"/>
      <w:numFmt w:val="decimal"/>
      <w:suff w:val="nothing"/>
      <w:lvlText w:val="%1."/>
      <w:lvlJc w:val="left"/>
      <w:pPr>
        <w:ind w:left="0" w:firstLine="113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113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0DD726A9"/>
    <w:multiLevelType w:val="multilevel"/>
    <w:tmpl w:val="0A522F48"/>
    <w:styleLink w:val="ListAppendix"/>
    <w:lvl w:ilvl="0">
      <w:start w:val="1"/>
      <w:numFmt w:val="decimal"/>
      <w:lvlText w:val="Attachment %1"/>
      <w:lvlJc w:val="left"/>
      <w:pPr>
        <w:tabs>
          <w:tab w:val="num" w:pos="2977"/>
        </w:tabs>
        <w:ind w:left="2977" w:hanging="2977"/>
      </w:pPr>
      <w:rPr>
        <w:rFonts w:hint="default"/>
        <w:color w:val="003865" w:themeColor="accent1"/>
      </w:rPr>
    </w:lvl>
    <w:lvl w:ilvl="1">
      <w:start w:val="1"/>
      <w:numFmt w:val="decimal"/>
      <w:pStyle w:val="Attachment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ttachment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6688A3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8FB1BE2"/>
    <w:multiLevelType w:val="multilevel"/>
    <w:tmpl w:val="B3B48B6A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Paragraph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C5B72AD"/>
    <w:multiLevelType w:val="multilevel"/>
    <w:tmpl w:val="3F0C2D3C"/>
    <w:styleLink w:val="ListAttachmentsCoppies"/>
    <w:lvl w:ilvl="0">
      <w:start w:val="1"/>
      <w:numFmt w:val="decimal"/>
      <w:pStyle w:val="AttachmentsCoppie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58681630"/>
    <w:styleLink w:val="ListNbrHead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spacing w:val="-1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spacing w:val="-1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spacing w:val="-1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spacing w:val="-1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spacing w:val="-1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7C59F2"/>
    <w:multiLevelType w:val="hybridMultilevel"/>
    <w:tmpl w:val="27A68238"/>
    <w:lvl w:ilvl="0" w:tplc="FE12BA34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pStyle w:val="TableNumber2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37B0952"/>
    <w:multiLevelType w:val="multilevel"/>
    <w:tmpl w:val="CB480866"/>
    <w:lvl w:ilvl="0">
      <w:start w:val="1"/>
      <w:numFmt w:val="decimal"/>
      <w:pStyle w:val="ItemL1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temL2"/>
      <w:suff w:val="nothing"/>
      <w:lvlText w:val="%1.%2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E742D7"/>
    <w:multiLevelType w:val="multilevel"/>
    <w:tmpl w:val="ED1C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Paragraph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6322281"/>
    <w:multiLevelType w:val="hybridMultilevel"/>
    <w:tmpl w:val="49F8197A"/>
    <w:lvl w:ilvl="0" w:tplc="A066DF3A">
      <w:start w:val="1"/>
      <w:numFmt w:val="decimal"/>
      <w:pStyle w:val="Attachment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327D2"/>
    <w:multiLevelType w:val="multilevel"/>
    <w:tmpl w:val="88EAF4D8"/>
    <w:numStyleLink w:val="ListItemNo"/>
  </w:abstractNum>
  <w:abstractNum w:abstractNumId="15" w15:restartNumberingAfterBreak="0">
    <w:nsid w:val="50FC1089"/>
    <w:multiLevelType w:val="multilevel"/>
    <w:tmpl w:val="8BF6E2FA"/>
    <w:styleLink w:val="ListPulloutBullets"/>
    <w:lvl w:ilvl="0">
      <w:start w:val="1"/>
      <w:numFmt w:val="bullet"/>
      <w:pStyle w:val="PulloutBullets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B500" w:themeColor="accent2"/>
        <w:sz w:val="14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FFB500" w:themeColor="accent2"/>
      </w:rPr>
    </w:lvl>
    <w:lvl w:ilvl="2">
      <w:start w:val="1"/>
      <w:numFmt w:val="none"/>
      <w:lvlText w:val="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6" w15:restartNumberingAfterBreak="0">
    <w:nsid w:val="571505CD"/>
    <w:multiLevelType w:val="multilevel"/>
    <w:tmpl w:val="E5E417EC"/>
    <w:styleLink w:val="ListAppendices"/>
    <w:lvl w:ilvl="0">
      <w:start w:val="1"/>
      <w:numFmt w:val="upperLetter"/>
      <w:lvlText w:val="Appendices %1"/>
      <w:lvlJc w:val="left"/>
      <w:pPr>
        <w:tabs>
          <w:tab w:val="num" w:pos="2977"/>
        </w:tabs>
        <w:ind w:left="2977" w:hanging="2977"/>
      </w:pPr>
      <w:rPr>
        <w:rFonts w:hint="default"/>
      </w:rPr>
    </w:lvl>
    <w:lvl w:ilvl="1">
      <w:start w:val="1"/>
      <w:numFmt w:val="decimal"/>
      <w:pStyle w:val="Appendices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ppendices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A6D5269"/>
    <w:multiLevelType w:val="hybridMultilevel"/>
    <w:tmpl w:val="72AEFF28"/>
    <w:lvl w:ilvl="0" w:tplc="2BB88EF8">
      <w:start w:val="1"/>
      <w:numFmt w:val="bullet"/>
      <w:pStyle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61655E"/>
    <w:multiLevelType w:val="hybridMultilevel"/>
    <w:tmpl w:val="97D441BE"/>
    <w:lvl w:ilvl="0" w:tplc="80C444A6">
      <w:start w:val="1"/>
      <w:numFmt w:val="decimal"/>
      <w:pStyle w:val="Copie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225145075">
    <w:abstractNumId w:val="0"/>
  </w:num>
  <w:num w:numId="2" w16cid:durableId="687098738">
    <w:abstractNumId w:val="13"/>
  </w:num>
  <w:num w:numId="3" w16cid:durableId="1317950207">
    <w:abstractNumId w:val="17"/>
  </w:num>
  <w:num w:numId="4" w16cid:durableId="392971166">
    <w:abstractNumId w:val="18"/>
  </w:num>
  <w:num w:numId="5" w16cid:durableId="1616136582">
    <w:abstractNumId w:val="2"/>
  </w:num>
  <w:num w:numId="6" w16cid:durableId="1398698931">
    <w:abstractNumId w:val="16"/>
  </w:num>
  <w:num w:numId="7" w16cid:durableId="17584721">
    <w:abstractNumId w:val="1"/>
  </w:num>
  <w:num w:numId="8" w16cid:durableId="1149637185">
    <w:abstractNumId w:val="5"/>
  </w:num>
  <w:num w:numId="9" w16cid:durableId="501969764">
    <w:abstractNumId w:val="19"/>
  </w:num>
  <w:num w:numId="10" w16cid:durableId="626857699">
    <w:abstractNumId w:val="6"/>
  </w:num>
  <w:num w:numId="11" w16cid:durableId="1474328937">
    <w:abstractNumId w:val="4"/>
  </w:num>
  <w:num w:numId="12" w16cid:durableId="1289972170">
    <w:abstractNumId w:val="10"/>
  </w:num>
  <w:num w:numId="13" w16cid:durableId="218640183">
    <w:abstractNumId w:val="15"/>
  </w:num>
  <w:num w:numId="14" w16cid:durableId="843590185">
    <w:abstractNumId w:val="7"/>
  </w:num>
  <w:num w:numId="15" w16cid:durableId="312029786">
    <w:abstractNumId w:val="8"/>
  </w:num>
  <w:num w:numId="16" w16cid:durableId="1586261147">
    <w:abstractNumId w:val="15"/>
  </w:num>
  <w:num w:numId="17" w16cid:durableId="509101450">
    <w:abstractNumId w:val="12"/>
  </w:num>
  <w:num w:numId="18" w16cid:durableId="1606889837">
    <w:abstractNumId w:val="14"/>
  </w:num>
  <w:num w:numId="19" w16cid:durableId="1053039559">
    <w:abstractNumId w:val="3"/>
  </w:num>
  <w:num w:numId="20" w16cid:durableId="1737044619">
    <w:abstractNumId w:val="11"/>
  </w:num>
  <w:num w:numId="21" w16cid:durableId="194329934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81"/>
    <w:rsid w:val="00010676"/>
    <w:rsid w:val="00011FEC"/>
    <w:rsid w:val="000122B0"/>
    <w:rsid w:val="00050381"/>
    <w:rsid w:val="00083E88"/>
    <w:rsid w:val="000857B8"/>
    <w:rsid w:val="000928B1"/>
    <w:rsid w:val="00096BC3"/>
    <w:rsid w:val="000C7995"/>
    <w:rsid w:val="000E69FD"/>
    <w:rsid w:val="000F107A"/>
    <w:rsid w:val="000F751A"/>
    <w:rsid w:val="001055A6"/>
    <w:rsid w:val="00203DD1"/>
    <w:rsid w:val="00253BFA"/>
    <w:rsid w:val="00255882"/>
    <w:rsid w:val="00261F4D"/>
    <w:rsid w:val="00285E77"/>
    <w:rsid w:val="002928B9"/>
    <w:rsid w:val="002A22FE"/>
    <w:rsid w:val="002B5CD7"/>
    <w:rsid w:val="002E2053"/>
    <w:rsid w:val="003C64D5"/>
    <w:rsid w:val="003F757B"/>
    <w:rsid w:val="00430DC4"/>
    <w:rsid w:val="00431313"/>
    <w:rsid w:val="0043177A"/>
    <w:rsid w:val="0046330F"/>
    <w:rsid w:val="00465ED5"/>
    <w:rsid w:val="004720C6"/>
    <w:rsid w:val="0049161C"/>
    <w:rsid w:val="004A0AD0"/>
    <w:rsid w:val="004A0D11"/>
    <w:rsid w:val="004A7FB3"/>
    <w:rsid w:val="004D6FE3"/>
    <w:rsid w:val="004E5EB3"/>
    <w:rsid w:val="004F4A73"/>
    <w:rsid w:val="00501D7A"/>
    <w:rsid w:val="00545C41"/>
    <w:rsid w:val="00556C7E"/>
    <w:rsid w:val="00590811"/>
    <w:rsid w:val="00594F0E"/>
    <w:rsid w:val="005B06DE"/>
    <w:rsid w:val="005B29F7"/>
    <w:rsid w:val="005B626C"/>
    <w:rsid w:val="005E1E0C"/>
    <w:rsid w:val="005E7330"/>
    <w:rsid w:val="00606094"/>
    <w:rsid w:val="00615BD7"/>
    <w:rsid w:val="0063730A"/>
    <w:rsid w:val="006463A5"/>
    <w:rsid w:val="006568D6"/>
    <w:rsid w:val="00661FF5"/>
    <w:rsid w:val="00667E07"/>
    <w:rsid w:val="00677A1C"/>
    <w:rsid w:val="006901E1"/>
    <w:rsid w:val="00693F5B"/>
    <w:rsid w:val="00694981"/>
    <w:rsid w:val="006A60C6"/>
    <w:rsid w:val="006E2257"/>
    <w:rsid w:val="00702A1E"/>
    <w:rsid w:val="00704D2F"/>
    <w:rsid w:val="00707738"/>
    <w:rsid w:val="00721760"/>
    <w:rsid w:val="007667EC"/>
    <w:rsid w:val="007842C7"/>
    <w:rsid w:val="00797296"/>
    <w:rsid w:val="007B0C62"/>
    <w:rsid w:val="007E00D5"/>
    <w:rsid w:val="007E6381"/>
    <w:rsid w:val="008104E0"/>
    <w:rsid w:val="00861675"/>
    <w:rsid w:val="0088559F"/>
    <w:rsid w:val="00892066"/>
    <w:rsid w:val="0089452A"/>
    <w:rsid w:val="008A3FB4"/>
    <w:rsid w:val="00924C04"/>
    <w:rsid w:val="00960CA9"/>
    <w:rsid w:val="00963AB9"/>
    <w:rsid w:val="00964404"/>
    <w:rsid w:val="009A547C"/>
    <w:rsid w:val="009D7B10"/>
    <w:rsid w:val="00A12AC2"/>
    <w:rsid w:val="00A206B3"/>
    <w:rsid w:val="00A677D1"/>
    <w:rsid w:val="00A85D06"/>
    <w:rsid w:val="00AA199D"/>
    <w:rsid w:val="00AA4221"/>
    <w:rsid w:val="00AB311C"/>
    <w:rsid w:val="00AC4A22"/>
    <w:rsid w:val="00AF41D3"/>
    <w:rsid w:val="00B0276A"/>
    <w:rsid w:val="00B039BF"/>
    <w:rsid w:val="00B21481"/>
    <w:rsid w:val="00B32E5F"/>
    <w:rsid w:val="00B344DC"/>
    <w:rsid w:val="00B47FFC"/>
    <w:rsid w:val="00B74068"/>
    <w:rsid w:val="00B74590"/>
    <w:rsid w:val="00BD6592"/>
    <w:rsid w:val="00BE6186"/>
    <w:rsid w:val="00C11F92"/>
    <w:rsid w:val="00C15C68"/>
    <w:rsid w:val="00C453A5"/>
    <w:rsid w:val="00C46DB1"/>
    <w:rsid w:val="00C529E2"/>
    <w:rsid w:val="00C61D18"/>
    <w:rsid w:val="00C8283D"/>
    <w:rsid w:val="00CA1B8F"/>
    <w:rsid w:val="00CA754D"/>
    <w:rsid w:val="00CA7DCA"/>
    <w:rsid w:val="00CA7F6D"/>
    <w:rsid w:val="00CB2037"/>
    <w:rsid w:val="00CB5908"/>
    <w:rsid w:val="00CC3C77"/>
    <w:rsid w:val="00CD6C47"/>
    <w:rsid w:val="00CD7D84"/>
    <w:rsid w:val="00CF4748"/>
    <w:rsid w:val="00D23EAA"/>
    <w:rsid w:val="00D43F6E"/>
    <w:rsid w:val="00D65FB9"/>
    <w:rsid w:val="00D90F3E"/>
    <w:rsid w:val="00D915DD"/>
    <w:rsid w:val="00DB0C4B"/>
    <w:rsid w:val="00DB61A8"/>
    <w:rsid w:val="00DD4F13"/>
    <w:rsid w:val="00DF0BF1"/>
    <w:rsid w:val="00DF4442"/>
    <w:rsid w:val="00E02C7A"/>
    <w:rsid w:val="00E062FD"/>
    <w:rsid w:val="00E1690B"/>
    <w:rsid w:val="00E16A88"/>
    <w:rsid w:val="00E16F17"/>
    <w:rsid w:val="00E251D8"/>
    <w:rsid w:val="00E32D26"/>
    <w:rsid w:val="00E33A0C"/>
    <w:rsid w:val="00E34A9D"/>
    <w:rsid w:val="00E36230"/>
    <w:rsid w:val="00E55D28"/>
    <w:rsid w:val="00E6271F"/>
    <w:rsid w:val="00E651BF"/>
    <w:rsid w:val="00E858CD"/>
    <w:rsid w:val="00E87F15"/>
    <w:rsid w:val="00EA0C70"/>
    <w:rsid w:val="00EA0DC0"/>
    <w:rsid w:val="00EC664E"/>
    <w:rsid w:val="00EC6A53"/>
    <w:rsid w:val="00ED0B72"/>
    <w:rsid w:val="00EE7810"/>
    <w:rsid w:val="00F008F7"/>
    <w:rsid w:val="00F14D46"/>
    <w:rsid w:val="00F3110D"/>
    <w:rsid w:val="00F61B36"/>
    <w:rsid w:val="00F850BF"/>
    <w:rsid w:val="00F8721C"/>
    <w:rsid w:val="00F9144F"/>
    <w:rsid w:val="00FA0760"/>
    <w:rsid w:val="00FA611F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AAD66"/>
  <w15:chartTrackingRefBased/>
  <w15:docId w15:val="{FAF4A6CD-2DA5-4B2A-85A0-649B7946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5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7A"/>
  </w:style>
  <w:style w:type="paragraph" w:styleId="Heading1">
    <w:name w:val="heading 1"/>
    <w:basedOn w:val="Normal"/>
    <w:next w:val="Normal"/>
    <w:link w:val="Heading1Char"/>
    <w:uiPriority w:val="9"/>
    <w:qFormat/>
    <w:rsid w:val="004317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7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7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17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177A"/>
    <w:pPr>
      <w:spacing w:after="0"/>
      <w:jc w:val="left"/>
      <w:outlineLvl w:val="4"/>
    </w:pPr>
    <w:rPr>
      <w:smallCaps/>
      <w:color w:val="ACACAC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77A"/>
    <w:pPr>
      <w:spacing w:after="0"/>
      <w:jc w:val="left"/>
      <w:outlineLvl w:val="5"/>
    </w:pPr>
    <w:rPr>
      <w:smallCaps/>
      <w:color w:val="E6E6E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77A"/>
    <w:pPr>
      <w:spacing w:after="0"/>
      <w:jc w:val="left"/>
      <w:outlineLvl w:val="6"/>
    </w:pPr>
    <w:rPr>
      <w:b/>
      <w:bCs/>
      <w:smallCaps/>
      <w:color w:val="E6E6E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177A"/>
    <w:pPr>
      <w:spacing w:after="0"/>
      <w:jc w:val="left"/>
      <w:outlineLvl w:val="7"/>
    </w:pPr>
    <w:rPr>
      <w:b/>
      <w:bCs/>
      <w:i/>
      <w:iCs/>
      <w:smallCaps/>
      <w:color w:val="ACACAC" w:themeColor="accent6" w:themeShade="BF"/>
    </w:rPr>
  </w:style>
  <w:style w:type="paragraph" w:styleId="Heading9">
    <w:name w:val="heading 9"/>
    <w:aliases w:val="Attachment H1"/>
    <w:basedOn w:val="Normal"/>
    <w:next w:val="Normal"/>
    <w:link w:val="Heading9Char"/>
    <w:uiPriority w:val="9"/>
    <w:unhideWhenUsed/>
    <w:qFormat/>
    <w:rsid w:val="0043177A"/>
    <w:pPr>
      <w:spacing w:after="0"/>
      <w:jc w:val="left"/>
      <w:outlineLvl w:val="8"/>
    </w:pPr>
    <w:rPr>
      <w:b/>
      <w:bCs/>
      <w:i/>
      <w:iCs/>
      <w:smallCaps/>
      <w:color w:val="73737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TableText"/>
    <w:uiPriority w:val="3"/>
    <w:rsid w:val="006463A5"/>
    <w:rPr>
      <w:b/>
    </w:rPr>
  </w:style>
  <w:style w:type="paragraph" w:customStyle="1" w:styleId="TableText">
    <w:name w:val="Table Text"/>
    <w:basedOn w:val="Normal"/>
    <w:uiPriority w:val="3"/>
    <w:rsid w:val="006463A5"/>
    <w:pPr>
      <w:spacing w:before="60" w:after="60"/>
      <w:ind w:left="113" w:right="113"/>
    </w:pPr>
  </w:style>
  <w:style w:type="table" w:customStyle="1" w:styleId="MemoTable">
    <w:name w:val="Memo Table"/>
    <w:basedOn w:val="TableNormal"/>
    <w:uiPriority w:val="99"/>
    <w:rsid w:val="006463A5"/>
    <w:pPr>
      <w:spacing w:after="0" w:line="240" w:lineRule="auto"/>
    </w:pPr>
    <w:tblPr>
      <w:tblBorders>
        <w:bottom w:val="single" w:sz="4" w:space="0" w:color="003865" w:themeColor="accent1"/>
        <w:insideH w:val="single" w:sz="4" w:space="0" w:color="003865" w:themeColor="accent1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6463A5"/>
    <w:pPr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rsid w:val="006463A5"/>
    <w:rPr>
      <w:sz w:val="19"/>
    </w:rPr>
  </w:style>
  <w:style w:type="paragraph" w:styleId="Header">
    <w:name w:val="header"/>
    <w:basedOn w:val="Normal"/>
    <w:link w:val="HeaderChar"/>
    <w:uiPriority w:val="99"/>
    <w:rsid w:val="006463A5"/>
    <w:pPr>
      <w:pBdr>
        <w:bottom w:val="single" w:sz="12" w:space="6" w:color="FFB500" w:themeColor="accent2"/>
      </w:pBdr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463A5"/>
    <w:rPr>
      <w:sz w:val="18"/>
    </w:rPr>
  </w:style>
  <w:style w:type="paragraph" w:styleId="Footer">
    <w:name w:val="footer"/>
    <w:basedOn w:val="Normal"/>
    <w:link w:val="FooterChar"/>
    <w:uiPriority w:val="99"/>
    <w:rsid w:val="006463A5"/>
    <w:pPr>
      <w:spacing w:before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463A5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6463A5"/>
    <w:rPr>
      <w:color w:val="808080"/>
    </w:rPr>
  </w:style>
  <w:style w:type="paragraph" w:customStyle="1" w:styleId="MeetingName">
    <w:name w:val="Meeting Name"/>
    <w:basedOn w:val="Normal"/>
    <w:semiHidden/>
    <w:rsid w:val="000F751A"/>
    <w:pPr>
      <w:jc w:val="right"/>
    </w:pPr>
    <w:rPr>
      <w:rFonts w:ascii="Segoe UI Light" w:hAnsi="Segoe UI Light" w:cs="Segoe UI Semilight"/>
      <w:caps/>
      <w:color w:val="FFB500"/>
    </w:rPr>
  </w:style>
  <w:style w:type="table" w:styleId="TableGrid">
    <w:name w:val="Table Grid"/>
    <w:aliases w:val="Table No Border"/>
    <w:basedOn w:val="TableNormal"/>
    <w:uiPriority w:val="39"/>
    <w:rsid w:val="006463A5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ListItemNo">
    <w:name w:val="List_ItemNo"/>
    <w:uiPriority w:val="99"/>
    <w:rsid w:val="006463A5"/>
    <w:pPr>
      <w:numPr>
        <w:numId w:val="1"/>
      </w:numPr>
    </w:pPr>
  </w:style>
  <w:style w:type="paragraph" w:customStyle="1" w:styleId="IntroTableHeadings">
    <w:name w:val="Intro Table Headings"/>
    <w:basedOn w:val="TableHeading"/>
    <w:semiHidden/>
    <w:rsid w:val="00CF4748"/>
    <w:rPr>
      <w:rFonts w:cs="Arial"/>
      <w:b w:val="0"/>
      <w:szCs w:val="18"/>
    </w:rPr>
  </w:style>
  <w:style w:type="paragraph" w:customStyle="1" w:styleId="Line">
    <w:name w:val="Line"/>
    <w:basedOn w:val="TableHeading"/>
    <w:semiHidden/>
    <w:rsid w:val="00693F5B"/>
    <w:rPr>
      <w:rFonts w:cs="Arial"/>
      <w:b w:val="0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rsid w:val="006463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3177A"/>
    <w:rPr>
      <w:smallCaps/>
      <w:spacing w:val="5"/>
      <w:sz w:val="32"/>
      <w:szCs w:val="32"/>
    </w:rPr>
  </w:style>
  <w:style w:type="paragraph" w:customStyle="1" w:styleId="AltHeading1">
    <w:name w:val="Alt Heading 1"/>
    <w:basedOn w:val="Heading1"/>
    <w:next w:val="BodyText"/>
    <w:uiPriority w:val="1"/>
    <w:rsid w:val="006463A5"/>
  </w:style>
  <w:style w:type="character" w:customStyle="1" w:styleId="Heading2Char">
    <w:name w:val="Heading 2 Char"/>
    <w:basedOn w:val="DefaultParagraphFont"/>
    <w:link w:val="Heading2"/>
    <w:uiPriority w:val="9"/>
    <w:rsid w:val="0043177A"/>
    <w:rPr>
      <w:smallCaps/>
      <w:spacing w:val="5"/>
      <w:sz w:val="28"/>
      <w:szCs w:val="28"/>
    </w:rPr>
  </w:style>
  <w:style w:type="paragraph" w:customStyle="1" w:styleId="AltHeading2">
    <w:name w:val="Alt Heading 2"/>
    <w:basedOn w:val="Heading2"/>
    <w:next w:val="BodyText"/>
    <w:uiPriority w:val="1"/>
    <w:rsid w:val="006463A5"/>
  </w:style>
  <w:style w:type="character" w:customStyle="1" w:styleId="Heading3Char">
    <w:name w:val="Heading 3 Char"/>
    <w:basedOn w:val="DefaultParagraphFont"/>
    <w:link w:val="Heading3"/>
    <w:uiPriority w:val="9"/>
    <w:rsid w:val="0043177A"/>
    <w:rPr>
      <w:smallCaps/>
      <w:spacing w:val="5"/>
      <w:sz w:val="24"/>
      <w:szCs w:val="24"/>
    </w:rPr>
  </w:style>
  <w:style w:type="paragraph" w:customStyle="1" w:styleId="AltHeading3">
    <w:name w:val="Alt Heading 3"/>
    <w:basedOn w:val="Heading3"/>
    <w:next w:val="BodyText"/>
    <w:uiPriority w:val="1"/>
    <w:rsid w:val="006463A5"/>
  </w:style>
  <w:style w:type="character" w:customStyle="1" w:styleId="Heading4Char">
    <w:name w:val="Heading 4 Char"/>
    <w:basedOn w:val="DefaultParagraphFont"/>
    <w:link w:val="Heading4"/>
    <w:uiPriority w:val="9"/>
    <w:rsid w:val="0043177A"/>
    <w:rPr>
      <w:i/>
      <w:iCs/>
      <w:smallCaps/>
      <w:spacing w:val="10"/>
      <w:sz w:val="22"/>
      <w:szCs w:val="22"/>
    </w:rPr>
  </w:style>
  <w:style w:type="paragraph" w:customStyle="1" w:styleId="AltHeading4">
    <w:name w:val="Alt Heading 4"/>
    <w:basedOn w:val="Heading4"/>
    <w:next w:val="BodyText"/>
    <w:uiPriority w:val="1"/>
    <w:rsid w:val="006463A5"/>
  </w:style>
  <w:style w:type="character" w:customStyle="1" w:styleId="Heading5Char">
    <w:name w:val="Heading 5 Char"/>
    <w:basedOn w:val="DefaultParagraphFont"/>
    <w:link w:val="Heading5"/>
    <w:uiPriority w:val="9"/>
    <w:rsid w:val="0043177A"/>
    <w:rPr>
      <w:smallCaps/>
      <w:color w:val="ACACAC" w:themeColor="accent6" w:themeShade="BF"/>
      <w:spacing w:val="10"/>
      <w:sz w:val="22"/>
      <w:szCs w:val="22"/>
    </w:rPr>
  </w:style>
  <w:style w:type="paragraph" w:customStyle="1" w:styleId="AltHeading5">
    <w:name w:val="Alt Heading 5"/>
    <w:basedOn w:val="Heading5"/>
    <w:next w:val="BodyText"/>
    <w:uiPriority w:val="1"/>
    <w:rsid w:val="006463A5"/>
    <w:rPr>
      <w:i/>
    </w:rPr>
  </w:style>
  <w:style w:type="paragraph" w:customStyle="1" w:styleId="AppendicesH2">
    <w:name w:val="Appendices H2"/>
    <w:basedOn w:val="Heading2"/>
    <w:uiPriority w:val="14"/>
    <w:rsid w:val="006463A5"/>
    <w:pPr>
      <w:numPr>
        <w:numId w:val="6"/>
      </w:numPr>
    </w:pPr>
  </w:style>
  <w:style w:type="paragraph" w:customStyle="1" w:styleId="AppendicesH3">
    <w:name w:val="Appendices H3"/>
    <w:basedOn w:val="Heading3"/>
    <w:uiPriority w:val="14"/>
    <w:rsid w:val="006463A5"/>
    <w:pPr>
      <w:numPr>
        <w:numId w:val="6"/>
      </w:numPr>
    </w:pPr>
  </w:style>
  <w:style w:type="paragraph" w:customStyle="1" w:styleId="AttachmentH2">
    <w:name w:val="Attachment H2"/>
    <w:basedOn w:val="Heading2"/>
    <w:next w:val="BodyText"/>
    <w:uiPriority w:val="14"/>
    <w:rsid w:val="006463A5"/>
    <w:pPr>
      <w:numPr>
        <w:numId w:val="7"/>
      </w:numPr>
    </w:pPr>
  </w:style>
  <w:style w:type="paragraph" w:customStyle="1" w:styleId="AttachmentH3">
    <w:name w:val="Attachment H3"/>
    <w:basedOn w:val="Heading3"/>
    <w:next w:val="BodyText"/>
    <w:uiPriority w:val="14"/>
    <w:rsid w:val="006463A5"/>
    <w:pPr>
      <w:numPr>
        <w:numId w:val="7"/>
      </w:numPr>
    </w:pPr>
  </w:style>
  <w:style w:type="paragraph" w:customStyle="1" w:styleId="BodyText2nospacing">
    <w:name w:val="Body Text 2 (no spacing)"/>
    <w:basedOn w:val="BodyText"/>
    <w:uiPriority w:val="99"/>
    <w:semiHidden/>
    <w:rsid w:val="006463A5"/>
    <w:pPr>
      <w:spacing w:after="0"/>
    </w:pPr>
  </w:style>
  <w:style w:type="paragraph" w:customStyle="1" w:styleId="RefText8pt">
    <w:name w:val="Ref Text (8 pt)"/>
    <w:basedOn w:val="BodyText2nospacing"/>
    <w:semiHidden/>
    <w:rsid w:val="006463A5"/>
    <w:pPr>
      <w:tabs>
        <w:tab w:val="left" w:pos="993"/>
      </w:tabs>
    </w:pPr>
    <w:rPr>
      <w:sz w:val="16"/>
      <w:szCs w:val="16"/>
    </w:rPr>
  </w:style>
  <w:style w:type="paragraph" w:customStyle="1" w:styleId="Attachments">
    <w:name w:val="Attachments"/>
    <w:basedOn w:val="RefText8pt"/>
    <w:semiHidden/>
    <w:rsid w:val="006463A5"/>
    <w:pPr>
      <w:numPr>
        <w:numId w:val="2"/>
      </w:numPr>
      <w:tabs>
        <w:tab w:val="clear" w:pos="993"/>
        <w:tab w:val="num" w:leader="heavy" w:pos="2588"/>
      </w:tabs>
    </w:pPr>
  </w:style>
  <w:style w:type="paragraph" w:customStyle="1" w:styleId="AttachmentsCoppies">
    <w:name w:val="Attachments/Coppies"/>
    <w:basedOn w:val="Attachments"/>
    <w:uiPriority w:val="9"/>
    <w:rsid w:val="006463A5"/>
    <w:pPr>
      <w:numPr>
        <w:numId w:val="8"/>
      </w:numPr>
      <w:tabs>
        <w:tab w:val="left" w:pos="284"/>
      </w:tabs>
      <w:spacing w:before="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A5"/>
    <w:rPr>
      <w:rFonts w:ascii="Segoe UI" w:hAnsi="Segoe UI" w:cs="Segoe UI"/>
      <w:sz w:val="18"/>
      <w:szCs w:val="18"/>
    </w:rPr>
  </w:style>
  <w:style w:type="table" w:customStyle="1" w:styleId="BlueGridTable">
    <w:name w:val="Blue Grid Table"/>
    <w:basedOn w:val="TableNormal"/>
    <w:uiPriority w:val="99"/>
    <w:rsid w:val="006463A5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003865" w:themeFill="accent1"/>
        <w:vAlign w:val="bottom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shd w:val="clear" w:color="auto" w:fill="003865" w:themeFill="accent1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BlueLinedTable">
    <w:name w:val="Blue Lined Table"/>
    <w:basedOn w:val="TableNormal"/>
    <w:uiPriority w:val="99"/>
    <w:rsid w:val="006463A5"/>
    <w:pPr>
      <w:spacing w:after="0" w:line="240" w:lineRule="auto"/>
    </w:pPr>
    <w:tblPr>
      <w:tblStyleRowBandSize w:val="1"/>
      <w:tblStyleColBandSize w:val="1"/>
      <w:tblBorders>
        <w:top w:val="single" w:sz="12" w:space="0" w:color="003865" w:themeColor="accent1"/>
        <w:bottom w:val="single" w:sz="12" w:space="0" w:color="003865" w:themeColor="accent1"/>
        <w:insideH w:val="single" w:sz="4" w:space="0" w:color="F2F2F2" w:themeColor="background1" w:themeShade="F2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color w:val="003865" w:themeColor="accent1"/>
      </w:rPr>
      <w:tblPr/>
      <w:tcPr>
        <w:tcBorders>
          <w:top w:val="nil"/>
          <w:left w:val="nil"/>
          <w:bottom w:val="single" w:sz="12" w:space="0" w:color="003865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rPr>
        <w:b/>
      </w:rPr>
    </w:tblStylePr>
    <w:tblStylePr w:type="firstCol">
      <w:rPr>
        <w:color w:val="auto"/>
      </w:rPr>
      <w:tblPr/>
      <w:tcPr>
        <w:tcBorders>
          <w:insideH w:val="single" w:sz="4" w:space="0" w:color="FFFFFF" w:themeColor="background1"/>
        </w:tcBorders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Bullet">
    <w:name w:val="Bullet"/>
    <w:basedOn w:val="BodyText"/>
    <w:uiPriority w:val="2"/>
    <w:semiHidden/>
    <w:rsid w:val="006463A5"/>
    <w:pPr>
      <w:numPr>
        <w:numId w:val="3"/>
      </w:numPr>
      <w:spacing w:before="40"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43177A"/>
    <w:rPr>
      <w:b/>
      <w:bCs/>
      <w:caps/>
      <w:sz w:val="16"/>
      <w:szCs w:val="16"/>
    </w:rPr>
  </w:style>
  <w:style w:type="paragraph" w:customStyle="1" w:styleId="Copies">
    <w:name w:val="Copies"/>
    <w:basedOn w:val="RefText8pt"/>
    <w:semiHidden/>
    <w:rsid w:val="006463A5"/>
    <w:pPr>
      <w:numPr>
        <w:numId w:val="4"/>
      </w:numPr>
      <w:tabs>
        <w:tab w:val="clear" w:pos="993"/>
        <w:tab w:val="num" w:leader="heavy" w:pos="2588"/>
      </w:tabs>
    </w:pPr>
  </w:style>
  <w:style w:type="paragraph" w:customStyle="1" w:styleId="CoverDetails">
    <w:name w:val="Cover Details"/>
    <w:basedOn w:val="Normal"/>
    <w:next w:val="BodyText"/>
    <w:uiPriority w:val="12"/>
    <w:semiHidden/>
    <w:rsid w:val="006463A5"/>
    <w:pPr>
      <w:spacing w:after="240" w:line="264" w:lineRule="auto"/>
    </w:pPr>
    <w:rPr>
      <w:sz w:val="28"/>
    </w:rPr>
  </w:style>
  <w:style w:type="paragraph" w:customStyle="1" w:styleId="DividerTitle">
    <w:name w:val="Divider Title"/>
    <w:basedOn w:val="Normal"/>
    <w:uiPriority w:val="9"/>
    <w:semiHidden/>
    <w:rsid w:val="006463A5"/>
    <w:pPr>
      <w:spacing w:before="360" w:after="360"/>
    </w:pPr>
    <w:rPr>
      <w:color w:val="FFFFFF" w:themeColor="background1"/>
      <w:sz w:val="44"/>
    </w:rPr>
  </w:style>
  <w:style w:type="paragraph" w:customStyle="1" w:styleId="FigureStyle">
    <w:name w:val="Figure Style"/>
    <w:basedOn w:val="Normal"/>
    <w:next w:val="BodyText"/>
    <w:uiPriority w:val="6"/>
    <w:rsid w:val="006463A5"/>
    <w:pPr>
      <w:spacing w:before="120" w:after="240"/>
    </w:pPr>
  </w:style>
  <w:style w:type="character" w:styleId="FollowedHyperlink">
    <w:name w:val="FollowedHyperlink"/>
    <w:basedOn w:val="DefaultParagraphFont"/>
    <w:uiPriority w:val="15"/>
    <w:rsid w:val="006463A5"/>
    <w:rPr>
      <w:color w:val="00386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6463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463A5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63A5"/>
    <w:rPr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77A"/>
    <w:rPr>
      <w:smallCaps/>
      <w:color w:val="E6E6E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77A"/>
    <w:rPr>
      <w:b/>
      <w:bCs/>
      <w:smallCaps/>
      <w:color w:val="E6E6E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3177A"/>
    <w:rPr>
      <w:b/>
      <w:bCs/>
      <w:i/>
      <w:iCs/>
      <w:smallCaps/>
      <w:color w:val="ACACAC" w:themeColor="accent6" w:themeShade="BF"/>
    </w:rPr>
  </w:style>
  <w:style w:type="character" w:customStyle="1" w:styleId="Heading9Char">
    <w:name w:val="Heading 9 Char"/>
    <w:aliases w:val="Attachment H1 Char"/>
    <w:basedOn w:val="DefaultParagraphFont"/>
    <w:link w:val="Heading9"/>
    <w:uiPriority w:val="9"/>
    <w:rsid w:val="0043177A"/>
    <w:rPr>
      <w:b/>
      <w:bCs/>
      <w:i/>
      <w:iCs/>
      <w:smallCaps/>
      <w:color w:val="737373" w:themeColor="accent6" w:themeShade="80"/>
    </w:rPr>
  </w:style>
  <w:style w:type="character" w:styleId="Hyperlink">
    <w:name w:val="Hyperlink"/>
    <w:basedOn w:val="DefaultParagraphFont"/>
    <w:uiPriority w:val="99"/>
    <w:rsid w:val="006463A5"/>
    <w:rPr>
      <w:color w:val="003865" w:themeColor="hyperlink"/>
      <w:u w:val="single"/>
    </w:rPr>
  </w:style>
  <w:style w:type="paragraph" w:customStyle="1" w:styleId="Intro">
    <w:name w:val="Intro"/>
    <w:basedOn w:val="BodyText"/>
    <w:semiHidden/>
    <w:rsid w:val="006463A5"/>
    <w:pPr>
      <w:spacing w:before="600" w:after="0"/>
    </w:pPr>
    <w:rPr>
      <w:color w:val="FFFFFF" w:themeColor="background1"/>
    </w:rPr>
  </w:style>
  <w:style w:type="table" w:customStyle="1" w:styleId="LightBlueShadedTable">
    <w:name w:val="Light Blue Shaded Table"/>
    <w:basedOn w:val="TableNormal"/>
    <w:uiPriority w:val="99"/>
    <w:rsid w:val="006463A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/>
      <w:tcPr>
        <w:shd w:val="clear" w:color="auto" w:fill="7A91A3"/>
      </w:tcPr>
    </w:tblStylePr>
    <w:tblStylePr w:type="lastRow">
      <w:rPr>
        <w:b/>
      </w:rPr>
      <w:tblPr/>
      <w:tcPr>
        <w:shd w:val="clear" w:color="auto" w:fill="FAFAFA" w:themeFill="accent6" w:themeFillTint="33"/>
      </w:tcPr>
    </w:tblStylePr>
    <w:tblStylePr w:type="firstCol">
      <w:rPr>
        <w:color w:val="FFFFFF" w:themeColor="background1"/>
      </w:rPr>
      <w:tblPr/>
      <w:tcPr>
        <w:shd w:val="clear" w:color="auto" w:fill="7A91A3"/>
      </w:tcPr>
    </w:tblStylePr>
    <w:tblStylePr w:type="lastCol">
      <w:tblPr/>
      <w:tcPr>
        <w:shd w:val="clear" w:color="auto" w:fill="FAFAFA" w:themeFill="accent6" w:themeFillTint="33"/>
      </w:tcPr>
    </w:tblStylePr>
    <w:tblStylePr w:type="band2Vert">
      <w:tblPr/>
      <w:tcPr>
        <w:shd w:val="clear" w:color="auto" w:fill="FAFAFA" w:themeFill="accent6" w:themeFillTint="33"/>
      </w:tcPr>
    </w:tblStylePr>
    <w:tblStylePr w:type="band2Horz">
      <w:tblPr/>
      <w:tcPr>
        <w:shd w:val="clear" w:color="auto" w:fill="FAFAFA" w:themeFill="accent6" w:themeFillTint="33"/>
      </w:tcPr>
    </w:tblStylePr>
  </w:style>
  <w:style w:type="table" w:customStyle="1" w:styleId="LightYellowGridTable">
    <w:name w:val="Light Yellow Grid Table"/>
    <w:basedOn w:val="TableNormal"/>
    <w:uiPriority w:val="99"/>
    <w:rsid w:val="006463A5"/>
    <w:pPr>
      <w:spacing w:after="0" w:line="240" w:lineRule="auto"/>
    </w:pPr>
    <w:tblPr>
      <w:tblStyleRowBandSize w:val="1"/>
      <w:tblStyleColBandSize w:val="1"/>
      <w:tblBorders>
        <w:top w:val="single" w:sz="4" w:space="0" w:color="FFB500" w:themeColor="accent2"/>
        <w:left w:val="single" w:sz="4" w:space="0" w:color="FFB500" w:themeColor="accent2"/>
        <w:bottom w:val="single" w:sz="4" w:space="0" w:color="FFB500" w:themeColor="accent2"/>
        <w:right w:val="single" w:sz="4" w:space="0" w:color="FFB500" w:themeColor="accent2"/>
        <w:insideH w:val="single" w:sz="4" w:space="0" w:color="FFB500" w:themeColor="accent2"/>
        <w:insideV w:val="single" w:sz="4" w:space="0" w:color="FFB500" w:themeColor="accent2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jc w:val="left"/>
      </w:pPr>
      <w:tblPr/>
      <w:tcPr>
        <w:shd w:val="clear" w:color="auto" w:fill="FFF0CC" w:themeFill="accent2" w:themeFillTint="33"/>
        <w:vAlign w:val="bottom"/>
      </w:tcPr>
    </w:tblStylePr>
    <w:tblStylePr w:type="lastRow">
      <w:rPr>
        <w:b/>
      </w:rPr>
    </w:tblStylePr>
    <w:tblStylePr w:type="firstCol">
      <w:tblPr/>
      <w:tcPr>
        <w:shd w:val="clear" w:color="auto" w:fill="FFF0CC" w:themeFill="accent2" w:themeFillTint="33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Alpha0">
    <w:name w:val="List Alpha"/>
    <w:basedOn w:val="BodyText"/>
    <w:uiPriority w:val="2"/>
    <w:rsid w:val="00F61B36"/>
    <w:pPr>
      <w:numPr>
        <w:numId w:val="5"/>
      </w:numPr>
      <w:spacing w:before="0"/>
    </w:pPr>
  </w:style>
  <w:style w:type="paragraph" w:customStyle="1" w:styleId="ListAlpha2">
    <w:name w:val="List Alpha 2"/>
    <w:basedOn w:val="ListAlpha0"/>
    <w:uiPriority w:val="19"/>
    <w:rsid w:val="006463A5"/>
    <w:pPr>
      <w:numPr>
        <w:ilvl w:val="1"/>
      </w:numPr>
      <w:spacing w:before="60"/>
    </w:pPr>
  </w:style>
  <w:style w:type="paragraph" w:customStyle="1" w:styleId="ListAlpha3">
    <w:name w:val="List Alpha 3"/>
    <w:basedOn w:val="ListAlpha0"/>
    <w:uiPriority w:val="19"/>
    <w:rsid w:val="006463A5"/>
    <w:pPr>
      <w:numPr>
        <w:ilvl w:val="2"/>
      </w:numPr>
      <w:spacing w:before="60"/>
    </w:pPr>
  </w:style>
  <w:style w:type="paragraph" w:customStyle="1" w:styleId="ListAlpha4">
    <w:name w:val="List Alpha 4"/>
    <w:basedOn w:val="ListAlpha0"/>
    <w:uiPriority w:val="19"/>
    <w:rsid w:val="006463A5"/>
    <w:pPr>
      <w:numPr>
        <w:ilvl w:val="3"/>
      </w:numPr>
      <w:spacing w:before="60"/>
    </w:pPr>
  </w:style>
  <w:style w:type="paragraph" w:customStyle="1" w:styleId="ListAlpha5">
    <w:name w:val="List Alpha 5"/>
    <w:basedOn w:val="ListAlpha0"/>
    <w:uiPriority w:val="19"/>
    <w:rsid w:val="006463A5"/>
    <w:pPr>
      <w:numPr>
        <w:ilvl w:val="4"/>
      </w:numPr>
      <w:spacing w:before="60"/>
    </w:pPr>
  </w:style>
  <w:style w:type="paragraph" w:customStyle="1" w:styleId="ListAlpha6">
    <w:name w:val="List Alpha 6"/>
    <w:basedOn w:val="ListAlpha0"/>
    <w:uiPriority w:val="19"/>
    <w:rsid w:val="006463A5"/>
    <w:pPr>
      <w:numPr>
        <w:ilvl w:val="5"/>
      </w:numPr>
      <w:spacing w:before="60"/>
    </w:pPr>
  </w:style>
  <w:style w:type="paragraph" w:styleId="ListBullet0">
    <w:name w:val="List Bullet"/>
    <w:basedOn w:val="BodyText"/>
    <w:uiPriority w:val="2"/>
    <w:rsid w:val="00F61B36"/>
    <w:pPr>
      <w:numPr>
        <w:numId w:val="9"/>
      </w:numPr>
      <w:spacing w:before="0"/>
    </w:pPr>
  </w:style>
  <w:style w:type="paragraph" w:styleId="ListBullet2">
    <w:name w:val="List Bullet 2"/>
    <w:basedOn w:val="ListBullet0"/>
    <w:uiPriority w:val="19"/>
    <w:rsid w:val="006463A5"/>
    <w:pPr>
      <w:numPr>
        <w:ilvl w:val="1"/>
      </w:numPr>
      <w:spacing w:before="60"/>
    </w:pPr>
  </w:style>
  <w:style w:type="paragraph" w:styleId="ListBullet3">
    <w:name w:val="List Bullet 3"/>
    <w:basedOn w:val="ListBullet0"/>
    <w:uiPriority w:val="19"/>
    <w:rsid w:val="006463A5"/>
    <w:pPr>
      <w:numPr>
        <w:ilvl w:val="2"/>
      </w:numPr>
      <w:spacing w:before="60"/>
    </w:pPr>
  </w:style>
  <w:style w:type="paragraph" w:styleId="ListBullet4">
    <w:name w:val="List Bullet 4"/>
    <w:basedOn w:val="ListBullet0"/>
    <w:uiPriority w:val="19"/>
    <w:rsid w:val="006463A5"/>
    <w:pPr>
      <w:numPr>
        <w:ilvl w:val="3"/>
      </w:numPr>
      <w:spacing w:before="60"/>
    </w:pPr>
  </w:style>
  <w:style w:type="paragraph" w:styleId="ListBullet5">
    <w:name w:val="List Bullet 5"/>
    <w:basedOn w:val="ListBullet0"/>
    <w:uiPriority w:val="19"/>
    <w:rsid w:val="006463A5"/>
    <w:pPr>
      <w:numPr>
        <w:ilvl w:val="4"/>
      </w:numPr>
      <w:spacing w:before="60"/>
    </w:pPr>
  </w:style>
  <w:style w:type="paragraph" w:customStyle="1" w:styleId="ListBullet6">
    <w:name w:val="List Bullet 6"/>
    <w:basedOn w:val="ListBullet0"/>
    <w:uiPriority w:val="19"/>
    <w:rsid w:val="006463A5"/>
    <w:pPr>
      <w:numPr>
        <w:ilvl w:val="5"/>
      </w:numPr>
      <w:spacing w:before="60"/>
    </w:pPr>
  </w:style>
  <w:style w:type="paragraph" w:styleId="ListNumber0">
    <w:name w:val="List Number"/>
    <w:basedOn w:val="BodyText"/>
    <w:uiPriority w:val="2"/>
    <w:rsid w:val="00F61B36"/>
    <w:pPr>
      <w:numPr>
        <w:numId w:val="11"/>
      </w:numPr>
      <w:spacing w:before="0"/>
    </w:pPr>
  </w:style>
  <w:style w:type="paragraph" w:styleId="ListNumber2">
    <w:name w:val="List Number 2"/>
    <w:basedOn w:val="ListNumber0"/>
    <w:uiPriority w:val="19"/>
    <w:rsid w:val="006463A5"/>
    <w:pPr>
      <w:numPr>
        <w:ilvl w:val="1"/>
      </w:numPr>
      <w:spacing w:before="60"/>
    </w:pPr>
  </w:style>
  <w:style w:type="paragraph" w:styleId="ListNumber3">
    <w:name w:val="List Number 3"/>
    <w:basedOn w:val="ListNumber0"/>
    <w:uiPriority w:val="19"/>
    <w:rsid w:val="006463A5"/>
    <w:pPr>
      <w:numPr>
        <w:ilvl w:val="2"/>
      </w:numPr>
      <w:spacing w:before="60"/>
    </w:pPr>
  </w:style>
  <w:style w:type="paragraph" w:styleId="ListNumber4">
    <w:name w:val="List Number 4"/>
    <w:basedOn w:val="ListNumber0"/>
    <w:uiPriority w:val="19"/>
    <w:rsid w:val="006463A5"/>
    <w:pPr>
      <w:numPr>
        <w:ilvl w:val="3"/>
      </w:numPr>
      <w:spacing w:before="60"/>
    </w:pPr>
  </w:style>
  <w:style w:type="paragraph" w:styleId="ListNumber5">
    <w:name w:val="List Number 5"/>
    <w:basedOn w:val="ListNumber0"/>
    <w:uiPriority w:val="19"/>
    <w:rsid w:val="006463A5"/>
    <w:pPr>
      <w:numPr>
        <w:ilvl w:val="4"/>
      </w:numPr>
      <w:spacing w:before="60"/>
    </w:pPr>
  </w:style>
  <w:style w:type="paragraph" w:customStyle="1" w:styleId="ListNumber6">
    <w:name w:val="List Number 6"/>
    <w:basedOn w:val="ListNumber0"/>
    <w:uiPriority w:val="19"/>
    <w:rsid w:val="006463A5"/>
    <w:pPr>
      <w:numPr>
        <w:ilvl w:val="5"/>
      </w:numPr>
      <w:spacing w:before="60"/>
    </w:pPr>
  </w:style>
  <w:style w:type="paragraph" w:styleId="ListParagraph0">
    <w:name w:val="List Paragraph"/>
    <w:basedOn w:val="BodyText"/>
    <w:uiPriority w:val="34"/>
    <w:qFormat/>
    <w:rsid w:val="006463A5"/>
    <w:pPr>
      <w:spacing w:before="0" w:after="200" w:line="276" w:lineRule="auto"/>
      <w:ind w:left="720"/>
      <w:contextualSpacing/>
    </w:pPr>
  </w:style>
  <w:style w:type="paragraph" w:customStyle="1" w:styleId="ListParagraph2">
    <w:name w:val="List Paragraph 2"/>
    <w:basedOn w:val="ListParagraph0"/>
    <w:uiPriority w:val="19"/>
    <w:rsid w:val="006463A5"/>
    <w:pPr>
      <w:numPr>
        <w:ilvl w:val="1"/>
      </w:numPr>
      <w:ind w:left="720"/>
    </w:pPr>
  </w:style>
  <w:style w:type="paragraph" w:customStyle="1" w:styleId="ListParagraph3">
    <w:name w:val="List Paragraph 3"/>
    <w:basedOn w:val="ListParagraph0"/>
    <w:uiPriority w:val="19"/>
    <w:rsid w:val="006463A5"/>
    <w:pPr>
      <w:numPr>
        <w:ilvl w:val="2"/>
      </w:numPr>
      <w:ind w:left="720"/>
    </w:pPr>
  </w:style>
  <w:style w:type="paragraph" w:customStyle="1" w:styleId="ListParagraph4">
    <w:name w:val="List Paragraph 4"/>
    <w:basedOn w:val="ListParagraph0"/>
    <w:uiPriority w:val="19"/>
    <w:rsid w:val="006463A5"/>
    <w:pPr>
      <w:numPr>
        <w:ilvl w:val="3"/>
      </w:numPr>
      <w:ind w:left="720"/>
    </w:pPr>
  </w:style>
  <w:style w:type="paragraph" w:customStyle="1" w:styleId="ListParagraph5">
    <w:name w:val="List Paragraph 5"/>
    <w:basedOn w:val="ListParagraph0"/>
    <w:uiPriority w:val="19"/>
    <w:rsid w:val="006463A5"/>
    <w:pPr>
      <w:numPr>
        <w:ilvl w:val="4"/>
        <w:numId w:val="19"/>
      </w:numPr>
    </w:pPr>
  </w:style>
  <w:style w:type="paragraph" w:customStyle="1" w:styleId="ListParagraph6">
    <w:name w:val="List Paragraph 6"/>
    <w:basedOn w:val="ListParagraph0"/>
    <w:uiPriority w:val="19"/>
    <w:rsid w:val="006463A5"/>
    <w:pPr>
      <w:numPr>
        <w:ilvl w:val="5"/>
        <w:numId w:val="17"/>
      </w:numPr>
    </w:pPr>
  </w:style>
  <w:style w:type="numbering" w:customStyle="1" w:styleId="ListAlpha">
    <w:name w:val="List_Alpha"/>
    <w:uiPriority w:val="99"/>
    <w:rsid w:val="006463A5"/>
    <w:pPr>
      <w:numPr>
        <w:numId w:val="5"/>
      </w:numPr>
    </w:pPr>
  </w:style>
  <w:style w:type="numbering" w:customStyle="1" w:styleId="ListAppendices">
    <w:name w:val="List_Appendices"/>
    <w:uiPriority w:val="99"/>
    <w:rsid w:val="006463A5"/>
    <w:pPr>
      <w:numPr>
        <w:numId w:val="6"/>
      </w:numPr>
    </w:pPr>
  </w:style>
  <w:style w:type="numbering" w:customStyle="1" w:styleId="ListAppendix">
    <w:name w:val="List_Appendix"/>
    <w:uiPriority w:val="99"/>
    <w:rsid w:val="006463A5"/>
    <w:pPr>
      <w:numPr>
        <w:numId w:val="7"/>
      </w:numPr>
    </w:pPr>
  </w:style>
  <w:style w:type="numbering" w:customStyle="1" w:styleId="ListAttachmentsCoppies">
    <w:name w:val="List_AttachmentsCoppies"/>
    <w:uiPriority w:val="99"/>
    <w:rsid w:val="006463A5"/>
    <w:pPr>
      <w:numPr>
        <w:numId w:val="8"/>
      </w:numPr>
    </w:pPr>
  </w:style>
  <w:style w:type="numbering" w:customStyle="1" w:styleId="ListBullet">
    <w:name w:val="List_Bullet"/>
    <w:uiPriority w:val="99"/>
    <w:rsid w:val="006463A5"/>
    <w:pPr>
      <w:numPr>
        <w:numId w:val="9"/>
      </w:numPr>
    </w:pPr>
  </w:style>
  <w:style w:type="numbering" w:customStyle="1" w:styleId="ListNbrHeading">
    <w:name w:val="List_NbrHeading"/>
    <w:uiPriority w:val="99"/>
    <w:rsid w:val="006463A5"/>
    <w:pPr>
      <w:numPr>
        <w:numId w:val="10"/>
      </w:numPr>
    </w:pPr>
  </w:style>
  <w:style w:type="numbering" w:customStyle="1" w:styleId="ListNumber">
    <w:name w:val="List_Number"/>
    <w:uiPriority w:val="99"/>
    <w:rsid w:val="006463A5"/>
    <w:pPr>
      <w:numPr>
        <w:numId w:val="11"/>
      </w:numPr>
    </w:pPr>
  </w:style>
  <w:style w:type="numbering" w:customStyle="1" w:styleId="ListParagraph">
    <w:name w:val="List_Paragraph"/>
    <w:uiPriority w:val="99"/>
    <w:rsid w:val="006463A5"/>
    <w:pPr>
      <w:numPr>
        <w:numId w:val="12"/>
      </w:numPr>
    </w:pPr>
  </w:style>
  <w:style w:type="numbering" w:customStyle="1" w:styleId="ListPulloutBullets">
    <w:name w:val="List_PulloutBullets"/>
    <w:uiPriority w:val="99"/>
    <w:rsid w:val="006463A5"/>
    <w:pPr>
      <w:numPr>
        <w:numId w:val="13"/>
      </w:numPr>
    </w:pPr>
  </w:style>
  <w:style w:type="numbering" w:customStyle="1" w:styleId="ListTableBullet">
    <w:name w:val="List_TableBullet"/>
    <w:uiPriority w:val="99"/>
    <w:rsid w:val="006463A5"/>
    <w:pPr>
      <w:numPr>
        <w:numId w:val="14"/>
      </w:numPr>
    </w:pPr>
  </w:style>
  <w:style w:type="numbering" w:customStyle="1" w:styleId="ListTableNumber">
    <w:name w:val="List_TableNumber"/>
    <w:uiPriority w:val="99"/>
    <w:rsid w:val="006463A5"/>
    <w:pPr>
      <w:numPr>
        <w:numId w:val="15"/>
      </w:numPr>
    </w:pPr>
  </w:style>
  <w:style w:type="paragraph" w:customStyle="1" w:styleId="Office">
    <w:name w:val="Office"/>
    <w:basedOn w:val="Normal"/>
    <w:semiHidden/>
    <w:rsid w:val="006463A5"/>
    <w:pPr>
      <w:jc w:val="right"/>
    </w:pPr>
    <w:rPr>
      <w:rFonts w:ascii="Arial" w:hAnsi="Arial"/>
    </w:rPr>
  </w:style>
  <w:style w:type="paragraph" w:customStyle="1" w:styleId="Project">
    <w:name w:val="Project"/>
    <w:basedOn w:val="Normal"/>
    <w:uiPriority w:val="4"/>
    <w:semiHidden/>
    <w:rsid w:val="006463A5"/>
    <w:pPr>
      <w:jc w:val="right"/>
    </w:pPr>
    <w:rPr>
      <w:rFonts w:ascii="Segoe UI Light" w:hAnsi="Segoe UI Light" w:cs="Segoe UI Semilight"/>
      <w:caps/>
      <w:color w:val="FFB500"/>
    </w:rPr>
  </w:style>
  <w:style w:type="paragraph" w:customStyle="1" w:styleId="PulloutText">
    <w:name w:val="Pullout Text"/>
    <w:basedOn w:val="Normal"/>
    <w:uiPriority w:val="7"/>
    <w:rsid w:val="006463A5"/>
    <w:pPr>
      <w:spacing w:before="120" w:after="120" w:line="264" w:lineRule="auto"/>
    </w:pPr>
    <w:rPr>
      <w:color w:val="FFFFFF" w:themeColor="background1"/>
    </w:rPr>
  </w:style>
  <w:style w:type="paragraph" w:customStyle="1" w:styleId="PulloutBullets">
    <w:name w:val="Pullout Bullets"/>
    <w:basedOn w:val="PulloutText"/>
    <w:uiPriority w:val="7"/>
    <w:rsid w:val="006463A5"/>
    <w:pPr>
      <w:numPr>
        <w:numId w:val="16"/>
      </w:numPr>
      <w:spacing w:before="9738"/>
    </w:pPr>
  </w:style>
  <w:style w:type="paragraph" w:customStyle="1" w:styleId="PulloutHeading">
    <w:name w:val="Pullout Heading"/>
    <w:basedOn w:val="Normal"/>
    <w:next w:val="PulloutText"/>
    <w:uiPriority w:val="7"/>
    <w:rsid w:val="006463A5"/>
    <w:pPr>
      <w:spacing w:before="120" w:after="120" w:line="264" w:lineRule="auto"/>
    </w:pPr>
    <w:rPr>
      <w:b/>
      <w:color w:val="FFB500" w:themeColor="accent2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317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177A"/>
    <w:rPr>
      <w:i/>
      <w:iCs/>
    </w:rPr>
  </w:style>
  <w:style w:type="paragraph" w:customStyle="1" w:styleId="RefTextHeading">
    <w:name w:val="Ref Text Heading"/>
    <w:basedOn w:val="RefText8pt"/>
    <w:semiHidden/>
    <w:rsid w:val="006463A5"/>
    <w:pPr>
      <w:spacing w:after="80"/>
    </w:pPr>
  </w:style>
  <w:style w:type="paragraph" w:customStyle="1" w:styleId="Subject">
    <w:name w:val="Subject"/>
    <w:basedOn w:val="BodyText"/>
    <w:uiPriority w:val="5"/>
    <w:semiHidden/>
    <w:rsid w:val="006463A5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77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177A"/>
    <w:rPr>
      <w:rFonts w:asciiTheme="majorHAnsi" w:eastAsiaTheme="majorEastAsia" w:hAnsiTheme="majorHAnsi" w:cstheme="majorBidi"/>
    </w:rPr>
  </w:style>
  <w:style w:type="paragraph" w:customStyle="1" w:styleId="TableBullet">
    <w:name w:val="Table Bullet"/>
    <w:basedOn w:val="TableText"/>
    <w:uiPriority w:val="3"/>
    <w:rsid w:val="00CB2037"/>
    <w:pPr>
      <w:numPr>
        <w:numId w:val="19"/>
      </w:numPr>
      <w:tabs>
        <w:tab w:val="clear" w:pos="720"/>
        <w:tab w:val="num" w:pos="426"/>
      </w:tabs>
      <w:ind w:left="426" w:hanging="284"/>
    </w:pPr>
  </w:style>
  <w:style w:type="paragraph" w:customStyle="1" w:styleId="TableBullet2">
    <w:name w:val="Table Bullet 2"/>
    <w:basedOn w:val="TableBullet"/>
    <w:uiPriority w:val="19"/>
    <w:rsid w:val="006463A5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rsid w:val="00E251D8"/>
    <w:pPr>
      <w:numPr>
        <w:numId w:val="21"/>
      </w:numPr>
      <w:ind w:left="352" w:hanging="227"/>
    </w:pPr>
  </w:style>
  <w:style w:type="paragraph" w:customStyle="1" w:styleId="TableNumber2">
    <w:name w:val="Table Number 2"/>
    <w:basedOn w:val="TableNumber"/>
    <w:uiPriority w:val="19"/>
    <w:rsid w:val="006463A5"/>
    <w:pPr>
      <w:numPr>
        <w:ilvl w:val="1"/>
      </w:numPr>
      <w:tabs>
        <w:tab w:val="num" w:pos="720"/>
      </w:tabs>
      <w:ind w:left="720" w:hanging="720"/>
    </w:pPr>
  </w:style>
  <w:style w:type="paragraph" w:styleId="TableofFigures">
    <w:name w:val="table of figures"/>
    <w:basedOn w:val="Normal"/>
    <w:next w:val="Normal"/>
    <w:uiPriority w:val="99"/>
    <w:unhideWhenUsed/>
    <w:rsid w:val="006463A5"/>
    <w:pPr>
      <w:tabs>
        <w:tab w:val="left" w:pos="1276"/>
        <w:tab w:val="right" w:leader="dot" w:pos="10206"/>
      </w:tabs>
      <w:spacing w:before="60" w:after="60"/>
      <w:ind w:left="1276" w:hanging="1276"/>
    </w:pPr>
  </w:style>
  <w:style w:type="paragraph" w:styleId="Title">
    <w:name w:val="Title"/>
    <w:basedOn w:val="Normal"/>
    <w:next w:val="Normal"/>
    <w:link w:val="TitleChar"/>
    <w:uiPriority w:val="10"/>
    <w:qFormat/>
    <w:rsid w:val="0043177A"/>
    <w:pPr>
      <w:pBdr>
        <w:top w:val="single" w:sz="8" w:space="1" w:color="E6E6E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77A"/>
    <w:rPr>
      <w:smallCaps/>
      <w:color w:val="262626" w:themeColor="text1" w:themeTint="D9"/>
      <w:sz w:val="52"/>
      <w:szCs w:val="52"/>
    </w:rPr>
  </w:style>
  <w:style w:type="paragraph" w:styleId="TOC1">
    <w:name w:val="toc 1"/>
    <w:basedOn w:val="Normal"/>
    <w:next w:val="Normal"/>
    <w:uiPriority w:val="39"/>
    <w:semiHidden/>
    <w:rsid w:val="006463A5"/>
    <w:pPr>
      <w:tabs>
        <w:tab w:val="right" w:leader="dot" w:pos="10206"/>
      </w:tabs>
      <w:spacing w:before="180" w:after="60"/>
    </w:pPr>
    <w:rPr>
      <w:b/>
    </w:rPr>
  </w:style>
  <w:style w:type="paragraph" w:styleId="TOC2">
    <w:name w:val="toc 2"/>
    <w:basedOn w:val="Normal"/>
    <w:next w:val="Normal"/>
    <w:uiPriority w:val="39"/>
    <w:semiHidden/>
    <w:rsid w:val="006463A5"/>
    <w:pPr>
      <w:tabs>
        <w:tab w:val="right" w:leader="dot" w:pos="10206"/>
      </w:tabs>
      <w:spacing w:before="60" w:after="60"/>
      <w:ind w:left="425"/>
    </w:pPr>
  </w:style>
  <w:style w:type="paragraph" w:styleId="TOC3">
    <w:name w:val="toc 3"/>
    <w:basedOn w:val="Normal"/>
    <w:next w:val="Normal"/>
    <w:uiPriority w:val="39"/>
    <w:semiHidden/>
    <w:rsid w:val="006463A5"/>
    <w:pPr>
      <w:tabs>
        <w:tab w:val="right" w:leader="dot" w:pos="9639"/>
      </w:tabs>
      <w:spacing w:before="20" w:after="20"/>
    </w:pPr>
  </w:style>
  <w:style w:type="paragraph" w:styleId="TOC4">
    <w:name w:val="toc 4"/>
    <w:basedOn w:val="TOC1"/>
    <w:next w:val="Normal"/>
    <w:uiPriority w:val="39"/>
    <w:semiHidden/>
    <w:rsid w:val="006463A5"/>
    <w:pPr>
      <w:tabs>
        <w:tab w:val="left" w:pos="426"/>
      </w:tabs>
      <w:ind w:left="426" w:hanging="426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semiHidden/>
    <w:rsid w:val="006463A5"/>
    <w:pPr>
      <w:tabs>
        <w:tab w:val="left" w:pos="1276"/>
      </w:tabs>
      <w:ind w:left="1276" w:hanging="850"/>
    </w:pPr>
    <w:rPr>
      <w:noProof/>
      <w:lang w:eastAsia="en-AU"/>
    </w:rPr>
  </w:style>
  <w:style w:type="paragraph" w:styleId="TOC6">
    <w:name w:val="toc 6"/>
    <w:basedOn w:val="TOC3"/>
    <w:next w:val="Normal"/>
    <w:uiPriority w:val="39"/>
    <w:semiHidden/>
    <w:rsid w:val="006463A5"/>
    <w:pPr>
      <w:tabs>
        <w:tab w:val="left" w:pos="851"/>
      </w:tabs>
      <w:ind w:left="851" w:hanging="851"/>
    </w:pPr>
  </w:style>
  <w:style w:type="paragraph" w:styleId="TOC8">
    <w:name w:val="toc 8"/>
    <w:basedOn w:val="Normal"/>
    <w:next w:val="Normal"/>
    <w:uiPriority w:val="39"/>
    <w:semiHidden/>
    <w:rsid w:val="006463A5"/>
    <w:pPr>
      <w:spacing w:before="60" w:after="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77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3A5"/>
    <w:rPr>
      <w:color w:val="605E5C"/>
      <w:shd w:val="clear" w:color="auto" w:fill="E1DFDD"/>
    </w:rPr>
  </w:style>
  <w:style w:type="table" w:customStyle="1" w:styleId="YellowGridTable">
    <w:name w:val="Yellow Grid Table"/>
    <w:basedOn w:val="TableNormal"/>
    <w:uiPriority w:val="99"/>
    <w:rsid w:val="006463A5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color w:val="auto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FB500" w:themeFill="accent2"/>
        <w:vAlign w:val="bottom"/>
      </w:tcPr>
    </w:tblStylePr>
    <w:tblStylePr w:type="lastRow">
      <w:rPr>
        <w:b/>
      </w:rPr>
    </w:tblStylePr>
    <w:tblStylePr w:type="firstCol">
      <w:rPr>
        <w:color w:val="auto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FFB500" w:themeFill="accent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YellowLinedTable">
    <w:name w:val="Yellow Lined Table"/>
    <w:basedOn w:val="TableNormal"/>
    <w:uiPriority w:val="99"/>
    <w:rsid w:val="006463A5"/>
    <w:pPr>
      <w:spacing w:after="0" w:line="240" w:lineRule="auto"/>
    </w:pPr>
    <w:tblPr>
      <w:tblStyleRowBandSize w:val="1"/>
      <w:tblStyleColBandSize w:val="1"/>
      <w:tblBorders>
        <w:top w:val="single" w:sz="12" w:space="0" w:color="FFB500" w:themeColor="accent2"/>
        <w:bottom w:val="single" w:sz="12" w:space="0" w:color="FFB500" w:themeColor="accent2"/>
        <w:insideH w:val="single" w:sz="4" w:space="0" w:color="F2F2F2" w:themeColor="background1" w:themeShade="F2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color w:val="003865" w:themeColor="accent1"/>
      </w:rPr>
      <w:tblPr/>
      <w:tcPr>
        <w:tcBorders>
          <w:top w:val="nil"/>
          <w:left w:val="nil"/>
          <w:bottom w:val="single" w:sz="12" w:space="0" w:color="FFB500" w:themeColor="accen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lastRow">
      <w:rPr>
        <w:b/>
      </w:rPr>
    </w:tblStylePr>
    <w:tblStylePr w:type="firstCol">
      <w:rPr>
        <w:color w:val="auto"/>
      </w:rPr>
      <w:tblPr/>
      <w:tcPr>
        <w:tcBorders>
          <w:insideH w:val="single" w:sz="4" w:space="0" w:color="FFFFFF" w:themeColor="background1"/>
        </w:tcBorders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YellowShadedTable">
    <w:name w:val="Yellow Shaded Table"/>
    <w:basedOn w:val="TableNormal"/>
    <w:uiPriority w:val="99"/>
    <w:rsid w:val="006463A5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6E1"/>
    </w:tcPr>
    <w:tblStylePr w:type="firstRow">
      <w:pPr>
        <w:jc w:val="left"/>
      </w:pPr>
      <w:tblPr/>
      <w:tcPr>
        <w:shd w:val="clear" w:color="auto" w:fill="FFB500" w:themeFill="accent2"/>
        <w:vAlign w:val="bottom"/>
      </w:tcPr>
    </w:tblStylePr>
    <w:tblStylePr w:type="lastRow">
      <w:rPr>
        <w:b/>
      </w:rPr>
    </w:tblStylePr>
    <w:tblStylePr w:type="firstCol">
      <w:tblPr/>
      <w:tcPr>
        <w:shd w:val="clear" w:color="auto" w:fill="FFB500" w:themeFill="accent2"/>
      </w:tcPr>
    </w:tblStylePr>
    <w:tblStylePr w:type="lastCol">
      <w:tblPr/>
      <w:tcPr>
        <w:shd w:val="clear" w:color="auto" w:fill="FFF0CC" w:themeFill="accent2" w:themeFillTint="33"/>
      </w:tcPr>
    </w:tblStylePr>
    <w:tblStylePr w:type="band2Vert">
      <w:tblPr/>
      <w:tcPr>
        <w:shd w:val="clear" w:color="auto" w:fill="FFF0CC" w:themeFill="accent2" w:themeFillTint="33"/>
      </w:tcPr>
    </w:tblStylePr>
    <w:tblStylePr w:type="band2Horz">
      <w:tblPr/>
      <w:tcPr>
        <w:shd w:val="clear" w:color="auto" w:fill="FFF0CC" w:themeFill="accent2" w:themeFillTint="33"/>
      </w:tcPr>
    </w:tblStylePr>
  </w:style>
  <w:style w:type="paragraph" w:customStyle="1" w:styleId="Hidden">
    <w:name w:val="Hidden"/>
    <w:basedOn w:val="TableText"/>
    <w:rsid w:val="00CB2037"/>
    <w:pPr>
      <w:spacing w:before="0" w:after="0"/>
    </w:pPr>
    <w:rPr>
      <w:sz w:val="8"/>
      <w:szCs w:val="8"/>
    </w:rPr>
  </w:style>
  <w:style w:type="paragraph" w:customStyle="1" w:styleId="ItemL1">
    <w:name w:val="Item L1"/>
    <w:basedOn w:val="TableHeading"/>
    <w:rsid w:val="00CD6C47"/>
    <w:pPr>
      <w:keepNext/>
      <w:numPr>
        <w:numId w:val="20"/>
      </w:numPr>
      <w:spacing w:before="80" w:after="80"/>
      <w:ind w:left="470" w:right="0" w:hanging="357"/>
    </w:pPr>
    <w:rPr>
      <w:lang w:val="en-US"/>
    </w:rPr>
  </w:style>
  <w:style w:type="paragraph" w:customStyle="1" w:styleId="ItemL2">
    <w:name w:val="Item L2"/>
    <w:basedOn w:val="TableText"/>
    <w:rsid w:val="00CD6C47"/>
    <w:pPr>
      <w:numPr>
        <w:ilvl w:val="1"/>
        <w:numId w:val="20"/>
      </w:numPr>
      <w:spacing w:before="80" w:after="80"/>
      <w:ind w:left="544" w:right="0" w:hanging="431"/>
    </w:pPr>
  </w:style>
  <w:style w:type="table" w:styleId="TableGridLight">
    <w:name w:val="Grid Table Light"/>
    <w:basedOn w:val="TableNormal"/>
    <w:uiPriority w:val="40"/>
    <w:rsid w:val="00465E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uiPriority w:val="22"/>
    <w:qFormat/>
    <w:rsid w:val="0043177A"/>
    <w:rPr>
      <w:b/>
      <w:bCs/>
      <w:color w:val="E6E6E6" w:themeColor="accent6"/>
    </w:rPr>
  </w:style>
  <w:style w:type="character" w:styleId="Emphasis">
    <w:name w:val="Emphasis"/>
    <w:uiPriority w:val="20"/>
    <w:qFormat/>
    <w:rsid w:val="0043177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3177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77A"/>
    <w:pPr>
      <w:pBdr>
        <w:top w:val="single" w:sz="8" w:space="1" w:color="E6E6E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77A"/>
    <w:rPr>
      <w:b/>
      <w:bCs/>
      <w:i/>
      <w:iCs/>
    </w:rPr>
  </w:style>
  <w:style w:type="character" w:styleId="SubtleEmphasis">
    <w:name w:val="Subtle Emphasis"/>
    <w:uiPriority w:val="19"/>
    <w:qFormat/>
    <w:rsid w:val="0043177A"/>
    <w:rPr>
      <w:i/>
      <w:iCs/>
    </w:rPr>
  </w:style>
  <w:style w:type="character" w:styleId="IntenseEmphasis">
    <w:name w:val="Intense Emphasis"/>
    <w:uiPriority w:val="21"/>
    <w:qFormat/>
    <w:rsid w:val="0043177A"/>
    <w:rPr>
      <w:b/>
      <w:bCs/>
      <w:i/>
      <w:iCs/>
      <w:color w:val="E6E6E6" w:themeColor="accent6"/>
      <w:spacing w:val="10"/>
    </w:rPr>
  </w:style>
  <w:style w:type="character" w:styleId="SubtleReference">
    <w:name w:val="Subtle Reference"/>
    <w:uiPriority w:val="31"/>
    <w:qFormat/>
    <w:rsid w:val="0043177A"/>
    <w:rPr>
      <w:b/>
      <w:bCs/>
    </w:rPr>
  </w:style>
  <w:style w:type="character" w:styleId="IntenseReference">
    <w:name w:val="Intense Reference"/>
    <w:uiPriority w:val="32"/>
    <w:qFormat/>
    <w:rsid w:val="004317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3177A"/>
    <w:rPr>
      <w:rFonts w:asciiTheme="majorHAnsi" w:eastAsiaTheme="majorEastAsia" w:hAnsiTheme="majorHAnsi" w:cstheme="maj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.lynas\Calibre%20Group%20Limited\Compliance%20and%20Guidance%20-%20Templates\Calibre%20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E1370D7FF40ADB6128169A5D6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3B64-058D-488D-A534-BCED04C11B73}"/>
      </w:docPartPr>
      <w:docPartBody>
        <w:p w:rsidR="00000000" w:rsidRDefault="00000000">
          <w:pPr>
            <w:pStyle w:val="661E1370D7FF40ADB6128169A5D63334"/>
          </w:pPr>
          <w:r w:rsidRPr="006463A5">
            <w:rPr>
              <w:rStyle w:val="PlaceholderText"/>
              <w:shd w:val="clear" w:color="auto" w:fill="D9D9D9" w:themeFill="background1" w:themeFillShade="D9"/>
            </w:rPr>
            <w:t>Click to select date</w:t>
          </w:r>
        </w:p>
      </w:docPartBody>
    </w:docPart>
    <w:docPart>
      <w:docPartPr>
        <w:name w:val="E380964F04574B3B929257CC1C90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78E5-24F4-4DAE-A165-EBA7C7FA4FCE}"/>
      </w:docPartPr>
      <w:docPartBody>
        <w:p w:rsidR="00000000" w:rsidRDefault="00000000">
          <w:pPr>
            <w:pStyle w:val="E380964F04574B3B929257CC1C902E11"/>
          </w:pPr>
          <w:r w:rsidRPr="006463A5">
            <w:rPr>
              <w:rStyle w:val="PlaceholderText"/>
              <w:shd w:val="clear" w:color="auto" w:fill="D9D9D9" w:themeFill="background1" w:themeFillShade="D9"/>
            </w:rPr>
            <w:t>Click to enter details</w:t>
          </w:r>
        </w:p>
      </w:docPartBody>
    </w:docPart>
    <w:docPart>
      <w:docPartPr>
        <w:name w:val="DF0F1545EF144F2888879540C73E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C6552-4545-436A-8D42-1D498A224038}"/>
      </w:docPartPr>
      <w:docPartBody>
        <w:p w:rsidR="00000000" w:rsidRDefault="00000000">
          <w:pPr>
            <w:pStyle w:val="DF0F1545EF144F2888879540C73E3FCA"/>
          </w:pPr>
          <w:r w:rsidRPr="006463A5">
            <w:rPr>
              <w:rStyle w:val="PlaceholderText"/>
              <w:shd w:val="clear" w:color="auto" w:fill="D9D9D9" w:themeFill="background1" w:themeFillShade="D9"/>
            </w:rPr>
            <w:t>Click to enter details</w:t>
          </w:r>
        </w:p>
      </w:docPartBody>
    </w:docPart>
    <w:docPart>
      <w:docPartPr>
        <w:name w:val="87A106E1ADFF41BBB59BE2CE2724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55A8-B7FA-40E9-9900-92FAA8BD445C}"/>
      </w:docPartPr>
      <w:docPartBody>
        <w:p w:rsidR="00000000" w:rsidRDefault="00000000">
          <w:pPr>
            <w:pStyle w:val="87A106E1ADFF41BBB59BE2CE2724097C"/>
          </w:pPr>
          <w:r w:rsidRPr="000857B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details</w:t>
          </w:r>
        </w:p>
      </w:docPartBody>
    </w:docPart>
    <w:docPart>
      <w:docPartPr>
        <w:name w:val="E4AF9E6B72A24CEFA2BC91B13940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F866-E0CA-4762-A140-B706D338A261}"/>
      </w:docPartPr>
      <w:docPartBody>
        <w:p w:rsidR="00000000" w:rsidRDefault="00000000">
          <w:pPr>
            <w:pStyle w:val="E4AF9E6B72A24CEFA2BC91B139402790"/>
          </w:pPr>
          <w:r>
            <w:rPr>
              <w:rStyle w:val="PlaceholderText"/>
              <w:shd w:val="clear" w:color="auto" w:fill="D9D9D9" w:themeFill="background1" w:themeFillShade="D9"/>
            </w:rPr>
            <w:t>00:00am/pm</w:t>
          </w:r>
        </w:p>
      </w:docPartBody>
    </w:docPart>
    <w:docPart>
      <w:docPartPr>
        <w:name w:val="769054F22EC84E8AA392752CBA19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BBE2-BB44-47F6-8A62-28E4B275B8A8}"/>
      </w:docPartPr>
      <w:docPartBody>
        <w:p w:rsidR="00000000" w:rsidRDefault="00000000">
          <w:pPr>
            <w:pStyle w:val="769054F22EC84E8AA392752CBA19CC98"/>
          </w:pPr>
          <w:r w:rsidRPr="006463A5">
            <w:rPr>
              <w:rStyle w:val="PlaceholderText"/>
              <w:shd w:val="clear" w:color="auto" w:fill="D9D9D9" w:themeFill="background1" w:themeFillShade="D9"/>
            </w:rPr>
            <w:t xml:space="preserve">Click to enter </w:t>
          </w:r>
          <w:r>
            <w:rPr>
              <w:rStyle w:val="PlaceholderText"/>
              <w:shd w:val="clear" w:color="auto" w:fill="D9D9D9" w:themeFill="background1" w:themeFillShade="D9"/>
            </w:rPr>
            <w:t>agenda items (add/delete rows are required)</w:t>
          </w:r>
        </w:p>
      </w:docPartBody>
    </w:docPart>
    <w:docPart>
      <w:docPartPr>
        <w:name w:val="201F556A7916494D94FBFFFCED88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9A9A-9BBC-448E-82E1-1F022240E758}"/>
      </w:docPartPr>
      <w:docPartBody>
        <w:p w:rsidR="00000000" w:rsidRDefault="00000000">
          <w:pPr>
            <w:pStyle w:val="201F556A7916494D94FBFFFCED88DAEB"/>
          </w:pPr>
          <w:r w:rsidRPr="006463A5">
            <w:rPr>
              <w:rStyle w:val="PlaceholderText"/>
              <w:shd w:val="clear" w:color="auto" w:fill="D9D9D9" w:themeFill="background1" w:themeFillShade="D9"/>
            </w:rPr>
            <w:t xml:space="preserve">Click to enter </w:t>
          </w:r>
          <w:r>
            <w:rPr>
              <w:rStyle w:val="PlaceholderText"/>
              <w:shd w:val="clear" w:color="auto" w:fill="D9D9D9" w:themeFill="background1" w:themeFillShade="D9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2A"/>
    <w:rsid w:val="002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1E1370D7FF40ADB6128169A5D63334">
    <w:name w:val="661E1370D7FF40ADB6128169A5D63334"/>
  </w:style>
  <w:style w:type="paragraph" w:customStyle="1" w:styleId="E380964F04574B3B929257CC1C902E11">
    <w:name w:val="E380964F04574B3B929257CC1C902E11"/>
  </w:style>
  <w:style w:type="paragraph" w:customStyle="1" w:styleId="DF0F1545EF144F2888879540C73E3FCA">
    <w:name w:val="DF0F1545EF144F2888879540C73E3FCA"/>
  </w:style>
  <w:style w:type="paragraph" w:customStyle="1" w:styleId="87A106E1ADFF41BBB59BE2CE2724097C">
    <w:name w:val="87A106E1ADFF41BBB59BE2CE2724097C"/>
  </w:style>
  <w:style w:type="paragraph" w:customStyle="1" w:styleId="E4AF9E6B72A24CEFA2BC91B139402790">
    <w:name w:val="E4AF9E6B72A24CEFA2BC91B139402790"/>
  </w:style>
  <w:style w:type="paragraph" w:customStyle="1" w:styleId="769054F22EC84E8AA392752CBA19CC98">
    <w:name w:val="769054F22EC84E8AA392752CBA19CC98"/>
  </w:style>
  <w:style w:type="paragraph" w:customStyle="1" w:styleId="201F556A7916494D94FBFFFCED88DAEB">
    <w:name w:val="201F556A7916494D94FBFFFCED88D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libre">
      <a:dk1>
        <a:sysClr val="windowText" lastClr="000000"/>
      </a:dk1>
      <a:lt1>
        <a:sysClr val="window" lastClr="FFFFFF"/>
      </a:lt1>
      <a:dk2>
        <a:srgbClr val="4D4D4D"/>
      </a:dk2>
      <a:lt2>
        <a:srgbClr val="E6E6E6"/>
      </a:lt2>
      <a:accent1>
        <a:srgbClr val="003865"/>
      </a:accent1>
      <a:accent2>
        <a:srgbClr val="FFB500"/>
      </a:accent2>
      <a:accent3>
        <a:srgbClr val="627584"/>
      </a:accent3>
      <a:accent4>
        <a:srgbClr val="00A0C5"/>
      </a:accent4>
      <a:accent5>
        <a:srgbClr val="78CCE5"/>
      </a:accent5>
      <a:accent6>
        <a:srgbClr val="E6E6E6"/>
      </a:accent6>
      <a:hlink>
        <a:srgbClr val="003865"/>
      </a:hlink>
      <a:folHlink>
        <a:srgbClr val="0038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64E66C230E0419A611D28FF32586B" ma:contentTypeVersion="25" ma:contentTypeDescription="Create a new document." ma:contentTypeScope="" ma:versionID="05318ebd3dd022fc5ad1c2a5c7e1b254">
  <xsd:schema xmlns:xsd="http://www.w3.org/2001/XMLSchema" xmlns:xs="http://www.w3.org/2001/XMLSchema" xmlns:p="http://schemas.microsoft.com/office/2006/metadata/properties" xmlns:ns2="02c323b7-c752-4740-9789-c470aced3289" xmlns:ns3="eef711c1-e7c2-4905-b9fb-464325a20ce6" xmlns:ns4="b4bb8349-f2f3-41a3-abfb-4fc5a9c6e565" xmlns:ns5="http://schemas.microsoft.com/sharepoint/v4" targetNamespace="http://schemas.microsoft.com/office/2006/metadata/properties" ma:root="true" ma:fieldsID="d54e50f909ebbf652d4af8465265cfd4" ns2:_="" ns3:_="" ns4:_="" ns5:_="">
    <xsd:import namespace="02c323b7-c752-4740-9789-c470aced3289"/>
    <xsd:import namespace="eef711c1-e7c2-4905-b9fb-464325a20ce6"/>
    <xsd:import namespace="b4bb8349-f2f3-41a3-abfb-4fc5a9c6e5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rand" minOccurs="0"/>
                <xsd:element ref="ns3:_dlc_DocId" minOccurs="0"/>
                <xsd:element ref="ns3:_dlc_DocIdUrl" minOccurs="0"/>
                <xsd:element ref="ns3:_dlc_DocIdPersistId" minOccurs="0"/>
                <xsd:element ref="ns2:c05ab34f90784202885f65eb60f7ff36" minOccurs="0"/>
                <xsd:element ref="ns3:TaxCatchAll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Revision" minOccurs="0"/>
                <xsd:element ref="ns4:SharedWithUsers" minOccurs="0"/>
                <xsd:element ref="ns4:SharedWithDetails" minOccurs="0"/>
                <xsd:element ref="ns5:IconOverlay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ategory" minOccurs="0"/>
                <xsd:element ref="ns2:IconDescription" minOccurs="0"/>
                <xsd:element ref="ns2:MediaServiceOCR" minOccurs="0"/>
                <xsd:element ref="ns2:XstractTemplateTyp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23b7-c752-4740-9789-c470aced3289" elementFormDefault="qualified">
    <xsd:import namespace="http://schemas.microsoft.com/office/2006/documentManagement/types"/>
    <xsd:import namespace="http://schemas.microsoft.com/office/infopath/2007/PartnerControls"/>
    <xsd:element name="Brand" ma:index="2" nillable="true" ma:displayName="Brand" ma:format="Dropdown" ma:internalName="Brand">
      <xsd:simpleType>
        <xsd:restriction base="dms:Choice">
          <xsd:enumeration value="Calibre"/>
          <xsd:enumeration value="Diona"/>
          <xsd:enumeration value="Xstract"/>
          <xsd:enumeration value="aBCD"/>
          <xsd:enumeration value="Puliyapang"/>
          <xsd:enumeration value="Sevengen"/>
          <xsd:enumeration value="Group"/>
        </xsd:restriction>
      </xsd:simpleType>
    </xsd:element>
    <xsd:element name="c05ab34f90784202885f65eb60f7ff36" ma:index="9" nillable="true" ma:taxonomy="true" ma:internalName="c05ab34f90784202885f65eb60f7ff36" ma:taxonomyFieldName="Management_x0020_System" ma:displayName="Management System" ma:default="" ma:fieldId="{c05ab34f-9078-4202-885f-65eb60f7ff36}" ma:taxonomyMulti="true" ma:sspId="763063f9-fa3a-4f6e-9e17-ab40bb991f65" ma:termSetId="793f651b-c477-46eb-931f-ae53044f21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7" nillable="true" ma:displayName="Document Number" ma:description="The document number assigned as part of the Management System document control." ma:internalName="Document_x0020_Number">
      <xsd:simpleType>
        <xsd:restriction base="dms:Text">
          <xsd:maxLength value="255"/>
        </xsd:restriction>
      </xsd:simpleType>
    </xsd:element>
    <xsd:element name="Revision" ma:index="18" nillable="true" ma:displayName="Revision" ma:internalName="Revision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28" nillable="true" ma:displayName="Category" ma:format="Dropdown" ma:internalName="Category">
      <xsd:simpleType>
        <xsd:restriction base="dms:Choice">
          <xsd:enumeration value="Mining"/>
          <xsd:enumeration value="Renewables"/>
          <xsd:enumeration value="Sustainability"/>
          <xsd:enumeration value="Technology"/>
          <xsd:enumeration value="Transport"/>
        </xsd:restriction>
      </xsd:simpleType>
    </xsd:element>
    <xsd:element name="IconDescription" ma:index="29" nillable="true" ma:displayName="Icon Description" ma:format="Dropdown" ma:internalName="IconDescription">
      <xsd:simpleType>
        <xsd:restriction base="dms:Text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XstractTemplateType" ma:index="31" nillable="true" ma:displayName="Xstract Template Type" ma:description="For use with Xstract templates" ma:format="Dropdown" ma:internalName="XstractTemplat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portunities &amp; Proposals"/>
                    <xsd:enumeration value="Project Setup &amp; Reporting"/>
                    <xsd:enumeration value="Travel"/>
                    <xsd:enumeration value="HSECQ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11c1-e7c2-4905-b9fb-464325a20ce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8783433e-6b5d-4cd5-b88a-9882d3b5ea43}" ma:internalName="TaxCatchAll" ma:showField="CatchAllData" ma:web="eef711c1-e7c2-4905-b9fb-464325a20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349-f2f3-41a3-abfb-4fc5a9c6e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5ab34f90784202885f65eb60f7ff36 xmlns="02c323b7-c752-4740-9789-c470aced3289">
      <Terms xmlns="http://schemas.microsoft.com/office/infopath/2007/PartnerControls"/>
    </c05ab34f90784202885f65eb60f7ff36>
    <_dlc_DocId xmlns="eef711c1-e7c2-4905-b9fb-464325a20ce6">FCU3EFUVSKH2-1935715383-1</_dlc_DocId>
    <TaxCatchAll xmlns="eef711c1-e7c2-4905-b9fb-464325a20ce6" xsi:nil="true"/>
    <_dlc_DocIdUrl xmlns="eef711c1-e7c2-4905-b9fb-464325a20ce6">
      <Url>https://calibregroup.sharepoint.com/sites/CalibrePS/ComplianceAndGuidance/_layouts/15/DocIdRedir.aspx?ID=FCU3EFUVSKH2-1935715383-1</Url>
      <Description>FCU3EFUVSKH2-1935715383-1</Description>
    </_dlc_DocIdUrl>
    <Brand xmlns="02c323b7-c752-4740-9789-c470aced3289">Calibre</Brand>
    <Document_x0020_Number xmlns="02c323b7-c752-4740-9789-c470aced3289">PSA-TPL-QA001</Document_x0020_Number>
    <Revision xmlns="02c323b7-c752-4740-9789-c470aced3289">2.0</Revision>
    <IconOverlay xmlns="http://schemas.microsoft.com/sharepoint/v4" xsi:nil="true"/>
    <IconDescription xmlns="02c323b7-c752-4740-9789-c470aced3289" xsi:nil="true"/>
    <Category xmlns="02c323b7-c752-4740-9789-c470aced3289" xsi:nil="true"/>
    <XstractTemplateType xmlns="02c323b7-c752-4740-9789-c470aced328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C063-D112-44EB-8496-E75A7E7D6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323b7-c752-4740-9789-c470aced3289"/>
    <ds:schemaRef ds:uri="eef711c1-e7c2-4905-b9fb-464325a20ce6"/>
    <ds:schemaRef ds:uri="b4bb8349-f2f3-41a3-abfb-4fc5a9c6e5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DA1FF-C097-48A3-A7F7-07D4AE2725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3390A0-2776-4B5A-83A6-DFB4EE171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2E72F-0067-4974-B679-42EDD6C25ACC}">
  <ds:schemaRefs>
    <ds:schemaRef ds:uri="http://schemas.microsoft.com/office/2006/metadata/properties"/>
    <ds:schemaRef ds:uri="http://schemas.microsoft.com/office/infopath/2007/PartnerControls"/>
    <ds:schemaRef ds:uri="02c323b7-c752-4740-9789-c470aced3289"/>
    <ds:schemaRef ds:uri="eef711c1-e7c2-4905-b9fb-464325a20ce6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FC29E59-5D40-46C7-B463-DCC6C841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Calibre Group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Lynas</dc:creator>
  <cp:keywords/>
  <dc:description/>
  <cp:lastModifiedBy>Alec Lynas</cp:lastModifiedBy>
  <cp:revision>2</cp:revision>
  <cp:lastPrinted>2017-05-25T05:12:00Z</cp:lastPrinted>
  <dcterms:created xsi:type="dcterms:W3CDTF">2023-07-03T05:16:00Z</dcterms:created>
  <dcterms:modified xsi:type="dcterms:W3CDTF">2023-07-03T05:16:00Z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0x0101006DE64E66C230E0419A611D28FF32586B</vt:lpwstr>
  </property>
  <property fmtid="{D5CDD505-2E9C-101B-9397-08002B2CF9AE}" pid="3" name="Management System">
    <vt:lpwstr/>
  </property>
  <property fmtid="{D5CDD505-2E9C-101B-9397-08002B2CF9AE}" pid="4" name="_dlc_DocIdItemGuid">
    <vt:lpwstr>10ee9057-3662-42a9-8328-07f005158d89</vt:lpwstr>
  </property>
  <property fmtid="{D5CDD505-2E9C-101B-9397-08002B2CF9AE}" pid="5" name="MSIP_Label_c3433dc9-4ec1-4bd2-81b5-03a769025c69_Enabled">
    <vt:lpwstr>true</vt:lpwstr>
  </property>
  <property fmtid="{D5CDD505-2E9C-101B-9397-08002B2CF9AE}" pid="6" name="MSIP_Label_c3433dc9-4ec1-4bd2-81b5-03a769025c69_SetDate">
    <vt:lpwstr>2023-07-03T05:00:59Z</vt:lpwstr>
  </property>
  <property fmtid="{D5CDD505-2E9C-101B-9397-08002B2CF9AE}" pid="7" name="MSIP_Label_c3433dc9-4ec1-4bd2-81b5-03a769025c69_Method">
    <vt:lpwstr>Standard</vt:lpwstr>
  </property>
  <property fmtid="{D5CDD505-2E9C-101B-9397-08002B2CF9AE}" pid="8" name="MSIP_Label_c3433dc9-4ec1-4bd2-81b5-03a769025c69_Name">
    <vt:lpwstr>defa4170-0d19-0005-0004-bc88714345d2</vt:lpwstr>
  </property>
  <property fmtid="{D5CDD505-2E9C-101B-9397-08002B2CF9AE}" pid="9" name="MSIP_Label_c3433dc9-4ec1-4bd2-81b5-03a769025c69_SiteId">
    <vt:lpwstr>84bde373-fac4-4ef1-9421-acc415e254d5</vt:lpwstr>
  </property>
  <property fmtid="{D5CDD505-2E9C-101B-9397-08002B2CF9AE}" pid="10" name="MSIP_Label_c3433dc9-4ec1-4bd2-81b5-03a769025c69_ActionId">
    <vt:lpwstr>8d1a7c60-8508-4e05-a6aa-40d2ecf13435</vt:lpwstr>
  </property>
  <property fmtid="{D5CDD505-2E9C-101B-9397-08002B2CF9AE}" pid="11" name="MSIP_Label_c3433dc9-4ec1-4bd2-81b5-03a769025c69_ContentBits">
    <vt:lpwstr>0</vt:lpwstr>
  </property>
</Properties>
</file>